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53BE" w14:textId="77777777" w:rsidR="00B536D0" w:rsidRPr="00230A81" w:rsidRDefault="00230A81" w:rsidP="00B536D0">
      <w:pPr>
        <w:pStyle w:val="NurText"/>
        <w:outlineLvl w:val="0"/>
        <w:rPr>
          <w:rStyle w:val="Fett"/>
          <w:sz w:val="28"/>
          <w:szCs w:val="28"/>
        </w:rPr>
      </w:pPr>
      <w:r w:rsidRPr="00230A81">
        <w:rPr>
          <w:rStyle w:val="Fett"/>
          <w:sz w:val="28"/>
          <w:szCs w:val="28"/>
        </w:rPr>
        <w:t xml:space="preserve">für die Kalenderwoche </w:t>
      </w:r>
      <w:r w:rsidRPr="00230A81">
        <w:rPr>
          <w:rStyle w:val="Fett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0A81">
        <w:rPr>
          <w:rStyle w:val="Fett"/>
          <w:sz w:val="28"/>
          <w:szCs w:val="28"/>
        </w:rPr>
        <w:instrText xml:space="preserve"> FORMTEXT </w:instrText>
      </w:r>
      <w:r w:rsidRPr="00230A81">
        <w:rPr>
          <w:rStyle w:val="Fett"/>
          <w:sz w:val="28"/>
          <w:szCs w:val="28"/>
        </w:rPr>
      </w:r>
      <w:r w:rsidRPr="00230A81">
        <w:rPr>
          <w:rStyle w:val="Fett"/>
          <w:sz w:val="28"/>
          <w:szCs w:val="28"/>
        </w:rPr>
        <w:fldChar w:fldCharType="separate"/>
      </w:r>
      <w:r w:rsidRPr="00230A81">
        <w:rPr>
          <w:rStyle w:val="Fett"/>
          <w:sz w:val="28"/>
          <w:szCs w:val="28"/>
        </w:rPr>
        <w:t> </w:t>
      </w:r>
      <w:r w:rsidRPr="00230A81">
        <w:rPr>
          <w:rStyle w:val="Fett"/>
          <w:sz w:val="28"/>
          <w:szCs w:val="28"/>
        </w:rPr>
        <w:t> </w:t>
      </w:r>
      <w:r w:rsidRPr="00230A81">
        <w:rPr>
          <w:rStyle w:val="Fett"/>
          <w:sz w:val="28"/>
          <w:szCs w:val="28"/>
        </w:rPr>
        <w:t> </w:t>
      </w:r>
      <w:r w:rsidRPr="00230A81">
        <w:rPr>
          <w:rStyle w:val="Fett"/>
          <w:sz w:val="28"/>
          <w:szCs w:val="28"/>
        </w:rPr>
        <w:t> </w:t>
      </w:r>
      <w:r w:rsidRPr="00230A81">
        <w:rPr>
          <w:rStyle w:val="Fett"/>
          <w:sz w:val="28"/>
          <w:szCs w:val="28"/>
        </w:rPr>
        <w:t> </w:t>
      </w:r>
      <w:r w:rsidRPr="00230A81">
        <w:rPr>
          <w:rStyle w:val="Fett"/>
          <w:sz w:val="28"/>
          <w:szCs w:val="28"/>
        </w:rPr>
        <w:fldChar w:fldCharType="end"/>
      </w:r>
      <w:r w:rsidRPr="00230A81">
        <w:rPr>
          <w:rStyle w:val="Fett"/>
          <w:sz w:val="28"/>
          <w:szCs w:val="28"/>
        </w:rPr>
        <w:t xml:space="preserve"> / </w:t>
      </w:r>
      <w:r w:rsidR="00D8446C">
        <w:rPr>
          <w:rStyle w:val="Fett"/>
          <w:sz w:val="28"/>
          <w:szCs w:val="28"/>
        </w:rPr>
        <w:t>20</w:t>
      </w:r>
      <w:r w:rsidRPr="00230A81">
        <w:rPr>
          <w:rStyle w:val="Fett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0A81">
        <w:rPr>
          <w:rStyle w:val="Fett"/>
          <w:sz w:val="28"/>
          <w:szCs w:val="28"/>
        </w:rPr>
        <w:instrText xml:space="preserve"> FORMTEXT </w:instrText>
      </w:r>
      <w:r w:rsidRPr="00230A81">
        <w:rPr>
          <w:rStyle w:val="Fett"/>
          <w:sz w:val="28"/>
          <w:szCs w:val="28"/>
        </w:rPr>
      </w:r>
      <w:r w:rsidRPr="00230A81">
        <w:rPr>
          <w:rStyle w:val="Fett"/>
          <w:sz w:val="28"/>
          <w:szCs w:val="28"/>
        </w:rPr>
        <w:fldChar w:fldCharType="separate"/>
      </w:r>
      <w:r w:rsidRPr="00230A81">
        <w:rPr>
          <w:rStyle w:val="Fett"/>
          <w:sz w:val="28"/>
          <w:szCs w:val="28"/>
        </w:rPr>
        <w:t> </w:t>
      </w:r>
      <w:r w:rsidRPr="00230A81">
        <w:rPr>
          <w:rStyle w:val="Fett"/>
          <w:sz w:val="28"/>
          <w:szCs w:val="28"/>
        </w:rPr>
        <w:t> </w:t>
      </w:r>
      <w:r w:rsidRPr="00230A81">
        <w:rPr>
          <w:rStyle w:val="Fett"/>
          <w:sz w:val="28"/>
          <w:szCs w:val="28"/>
        </w:rPr>
        <w:t> </w:t>
      </w:r>
      <w:r w:rsidRPr="00230A81">
        <w:rPr>
          <w:rStyle w:val="Fett"/>
          <w:sz w:val="28"/>
          <w:szCs w:val="28"/>
        </w:rPr>
        <w:t> </w:t>
      </w:r>
      <w:r w:rsidRPr="00230A81">
        <w:rPr>
          <w:rStyle w:val="Fett"/>
          <w:sz w:val="28"/>
          <w:szCs w:val="28"/>
        </w:rPr>
        <w:t> </w:t>
      </w:r>
      <w:r w:rsidRPr="00230A81">
        <w:rPr>
          <w:rStyle w:val="Fett"/>
          <w:sz w:val="28"/>
          <w:szCs w:val="28"/>
        </w:rPr>
        <w:fldChar w:fldCharType="end"/>
      </w:r>
    </w:p>
    <w:p w14:paraId="7B39645B" w14:textId="77777777" w:rsidR="00965A77" w:rsidRPr="00965A77" w:rsidRDefault="00965A77" w:rsidP="00965A77">
      <w:pPr>
        <w:pStyle w:val="NurText"/>
        <w:tabs>
          <w:tab w:val="left" w:pos="1560"/>
          <w:tab w:val="right" w:leader="dot" w:pos="8505"/>
        </w:tabs>
        <w:spacing w:before="120"/>
        <w:rPr>
          <w:u w:val="single"/>
        </w:rPr>
      </w:pPr>
      <w:r w:rsidRPr="00965A77">
        <w:rPr>
          <w:u w:val="single"/>
        </w:rPr>
        <w:t>Allgemeine Angaben:</w:t>
      </w:r>
    </w:p>
    <w:p w14:paraId="63CBEA12" w14:textId="77777777" w:rsidR="00965A77" w:rsidRDefault="00965A77" w:rsidP="00A57C62">
      <w:pPr>
        <w:pStyle w:val="NurText"/>
        <w:tabs>
          <w:tab w:val="left" w:pos="1701"/>
          <w:tab w:val="right" w:leader="dot" w:pos="9753"/>
        </w:tabs>
        <w:spacing w:before="240"/>
      </w:pPr>
      <w:r>
        <w:t xml:space="preserve">Baustelle: </w:t>
      </w:r>
      <w:r>
        <w:tab/>
      </w:r>
      <w:r>
        <w:tab/>
      </w:r>
    </w:p>
    <w:p w14:paraId="20DFADDA" w14:textId="77777777" w:rsidR="00B536D0" w:rsidRDefault="00965A77" w:rsidP="00A57C62">
      <w:pPr>
        <w:pStyle w:val="NurText"/>
        <w:tabs>
          <w:tab w:val="left" w:pos="1701"/>
          <w:tab w:val="right" w:leader="dot" w:pos="9753"/>
        </w:tabs>
        <w:spacing w:before="240"/>
      </w:pPr>
      <w:proofErr w:type="spellStart"/>
      <w:r>
        <w:t>Adressse</w:t>
      </w:r>
      <w:proofErr w:type="spellEnd"/>
      <w:r>
        <w:t>:</w:t>
      </w:r>
      <w:r w:rsidR="00B536D0">
        <w:tab/>
      </w:r>
      <w:r>
        <w:tab/>
      </w:r>
    </w:p>
    <w:p w14:paraId="401D3A98" w14:textId="77777777" w:rsidR="00F93432" w:rsidRDefault="00F93432" w:rsidP="00A57C62">
      <w:pPr>
        <w:pStyle w:val="NurText"/>
        <w:tabs>
          <w:tab w:val="left" w:pos="5387"/>
          <w:tab w:val="right" w:leader="dot" w:pos="9753"/>
        </w:tabs>
        <w:spacing w:before="240"/>
      </w:pPr>
      <w:r>
        <w:t>Eventuell genauere Bezeichnung des Bauabschnittes:</w:t>
      </w:r>
      <w:r>
        <w:tab/>
      </w:r>
      <w:r>
        <w:tab/>
      </w:r>
    </w:p>
    <w:p w14:paraId="3C5DAE1D" w14:textId="77777777" w:rsidR="00F93432" w:rsidRDefault="00F93432" w:rsidP="00A57C62">
      <w:pPr>
        <w:pStyle w:val="NurText"/>
        <w:tabs>
          <w:tab w:val="left" w:pos="1701"/>
          <w:tab w:val="right" w:leader="dot" w:pos="9753"/>
        </w:tabs>
        <w:spacing w:before="240"/>
      </w:pPr>
      <w:r>
        <w:tab/>
      </w:r>
      <w:r>
        <w:tab/>
      </w:r>
    </w:p>
    <w:p w14:paraId="70ED60A7" w14:textId="77777777" w:rsidR="005F3545" w:rsidRDefault="00965A77" w:rsidP="00A57C62">
      <w:pPr>
        <w:pStyle w:val="NurText"/>
        <w:tabs>
          <w:tab w:val="left" w:pos="1701"/>
          <w:tab w:val="right" w:leader="dot" w:pos="9753"/>
        </w:tabs>
        <w:spacing w:before="240"/>
      </w:pPr>
      <w:proofErr w:type="spellStart"/>
      <w:r>
        <w:t>Auftraggeber</w:t>
      </w:r>
      <w:r w:rsidR="00CC7C6F">
        <w:t>:</w:t>
      </w:r>
      <w:r>
        <w:t>in</w:t>
      </w:r>
      <w:proofErr w:type="spellEnd"/>
      <w:r>
        <w:t>:</w:t>
      </w:r>
      <w:r>
        <w:tab/>
      </w:r>
      <w:r w:rsidR="00B536D0">
        <w:tab/>
      </w:r>
    </w:p>
    <w:p w14:paraId="5DA1E9DE" w14:textId="77777777" w:rsidR="00B536D0" w:rsidRDefault="00965A77" w:rsidP="00A57C62">
      <w:pPr>
        <w:pStyle w:val="NurText"/>
        <w:tabs>
          <w:tab w:val="left" w:pos="1701"/>
          <w:tab w:val="right" w:leader="dot" w:pos="9753"/>
        </w:tabs>
        <w:spacing w:before="240"/>
      </w:pPr>
      <w:r>
        <w:tab/>
      </w:r>
      <w:r>
        <w:tab/>
      </w:r>
    </w:p>
    <w:p w14:paraId="2795C596" w14:textId="77777777" w:rsidR="00CC7C6F" w:rsidRDefault="00CC7C6F" w:rsidP="00A57C62">
      <w:pPr>
        <w:pStyle w:val="NurText"/>
        <w:tabs>
          <w:tab w:val="left" w:pos="1701"/>
          <w:tab w:val="right" w:leader="dot" w:pos="9753"/>
        </w:tabs>
        <w:spacing w:before="240"/>
      </w:pPr>
      <w:proofErr w:type="spellStart"/>
      <w:r>
        <w:t>Auftragnehmer:in</w:t>
      </w:r>
      <w:proofErr w:type="spellEnd"/>
      <w:r>
        <w:t>:</w:t>
      </w:r>
      <w:r>
        <w:tab/>
      </w:r>
      <w:r>
        <w:tab/>
      </w:r>
    </w:p>
    <w:p w14:paraId="37C9E076" w14:textId="77777777" w:rsidR="00CC7C6F" w:rsidRDefault="00CC7C6F" w:rsidP="00A57C62">
      <w:pPr>
        <w:pStyle w:val="NurText"/>
        <w:tabs>
          <w:tab w:val="left" w:pos="1701"/>
          <w:tab w:val="right" w:leader="dot" w:pos="9753"/>
        </w:tabs>
        <w:spacing w:before="240"/>
      </w:pPr>
      <w:r>
        <w:tab/>
      </w:r>
      <w:r>
        <w:tab/>
      </w:r>
    </w:p>
    <w:p w14:paraId="56B4E7F5" w14:textId="77777777" w:rsidR="00D21938" w:rsidRPr="00965A77" w:rsidRDefault="00D21938" w:rsidP="00D21938">
      <w:pPr>
        <w:pStyle w:val="NurText"/>
        <w:pBdr>
          <w:top w:val="single" w:sz="4" w:space="1" w:color="auto"/>
        </w:pBdr>
        <w:tabs>
          <w:tab w:val="left" w:pos="1560"/>
          <w:tab w:val="right" w:leader="dot" w:pos="8505"/>
        </w:tabs>
        <w:spacing w:before="120"/>
        <w:rPr>
          <w:u w:val="single"/>
        </w:rPr>
      </w:pPr>
      <w:r w:rsidRPr="00965A77">
        <w:rPr>
          <w:u w:val="single"/>
        </w:rPr>
        <w:t>Angaben</w:t>
      </w:r>
      <w:r>
        <w:rPr>
          <w:u w:val="single"/>
        </w:rPr>
        <w:t xml:space="preserve"> zum Konstruktionsaufbau</w:t>
      </w:r>
      <w:r w:rsidRPr="00965A77">
        <w:rPr>
          <w:u w:val="singl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2"/>
      </w:tblGrid>
      <w:tr w:rsidR="006A2809" w:rsidRPr="00A57C62" w14:paraId="05B70D30" w14:textId="77777777" w:rsidTr="00F05F02">
        <w:trPr>
          <w:trHeight w:val="502"/>
        </w:trPr>
        <w:tc>
          <w:tcPr>
            <w:tcW w:w="4871" w:type="dxa"/>
          </w:tcPr>
          <w:p w14:paraId="75337AB7" w14:textId="77777777" w:rsidR="006A2809" w:rsidRPr="00A57C62" w:rsidRDefault="006A2809" w:rsidP="00F05F02">
            <w:pPr>
              <w:pStyle w:val="NurText"/>
              <w:tabs>
                <w:tab w:val="left" w:pos="306"/>
                <w:tab w:val="left" w:pos="1701"/>
                <w:tab w:val="left" w:pos="3119"/>
                <w:tab w:val="right" w:leader="dot" w:pos="9753"/>
              </w:tabs>
              <w:spacing w:before="120"/>
              <w:ind w:hanging="105"/>
              <w:rPr>
                <w:rFonts w:cs="Arial"/>
              </w:rPr>
            </w:pPr>
            <w:r w:rsidRPr="00A57C6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57C62">
              <w:rPr>
                <w:rFonts w:cs="Arial"/>
              </w:rPr>
              <w:fldChar w:fldCharType="end"/>
            </w:r>
            <w:r w:rsidRPr="00A57C62">
              <w:rPr>
                <w:rFonts w:cs="Arial"/>
              </w:rPr>
              <w:t xml:space="preserve"> </w:t>
            </w:r>
            <w:r w:rsidRPr="00A57C62">
              <w:rPr>
                <w:rFonts w:cs="Arial"/>
              </w:rPr>
              <w:tab/>
              <w:t>Pflaster</w:t>
            </w:r>
            <w:r w:rsidR="00EF7DA7" w:rsidRPr="00A57C62">
              <w:rPr>
                <w:rFonts w:cs="Arial"/>
              </w:rPr>
              <w:t>stein bzw. -platte</w:t>
            </w:r>
            <w:r w:rsidRPr="00A57C62">
              <w:rPr>
                <w:rFonts w:cs="Arial"/>
              </w:rPr>
              <w:t xml:space="preserve"> </w:t>
            </w:r>
            <w:r w:rsidRPr="00A57C62">
              <w:rPr>
                <w:rFonts w:cs="Arial"/>
              </w:rPr>
              <w:br/>
            </w:r>
            <w:r w:rsidRPr="00A57C62">
              <w:rPr>
                <w:rFonts w:cs="Arial"/>
              </w:rPr>
              <w:tab/>
              <w:t xml:space="preserve">3-6cm Sandbettung </w:t>
            </w:r>
            <w:r w:rsidRPr="00A57C62">
              <w:rPr>
                <w:rFonts w:cs="Arial"/>
              </w:rPr>
              <w:br/>
            </w:r>
            <w:r w:rsidRPr="00A57C62">
              <w:rPr>
                <w:rFonts w:cs="Arial"/>
              </w:rPr>
              <w:tab/>
              <w:t>10 / 15 / 20 cm ungeb. obere Tragschicht (TS)</w:t>
            </w:r>
            <w:r w:rsidRPr="00A57C62">
              <w:rPr>
                <w:rFonts w:cs="Arial"/>
              </w:rPr>
              <w:br/>
            </w:r>
            <w:r w:rsidRPr="00A57C62">
              <w:rPr>
                <w:rFonts w:cs="Arial"/>
              </w:rPr>
              <w:tab/>
              <w:t>10 / 15 / 20 / 25 / 30 cm ungeb. unterer TS</w:t>
            </w:r>
            <w:r w:rsidRPr="00A57C62">
              <w:rPr>
                <w:rFonts w:cs="Arial"/>
              </w:rPr>
              <w:br/>
            </w:r>
            <w:r w:rsidRPr="00A57C62">
              <w:rPr>
                <w:rFonts w:cs="Arial"/>
              </w:rPr>
              <w:tab/>
              <w:t>Unterbauplanum</w:t>
            </w:r>
          </w:p>
        </w:tc>
        <w:tc>
          <w:tcPr>
            <w:tcW w:w="4872" w:type="dxa"/>
          </w:tcPr>
          <w:p w14:paraId="52F7C114" w14:textId="77777777" w:rsidR="006A2809" w:rsidRPr="00A57C62" w:rsidRDefault="006A2809" w:rsidP="00EF7DA7">
            <w:pPr>
              <w:pStyle w:val="NurText"/>
              <w:tabs>
                <w:tab w:val="left" w:pos="407"/>
                <w:tab w:val="left" w:pos="1701"/>
                <w:tab w:val="left" w:pos="3119"/>
                <w:tab w:val="right" w:leader="dot" w:pos="9753"/>
              </w:tabs>
              <w:spacing w:before="120"/>
              <w:ind w:left="-18"/>
              <w:rPr>
                <w:rFonts w:cs="Arial"/>
              </w:rPr>
            </w:pPr>
            <w:r w:rsidRPr="00A57C6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57C62">
              <w:rPr>
                <w:rFonts w:cs="Arial"/>
              </w:rPr>
              <w:fldChar w:fldCharType="end"/>
            </w:r>
            <w:r w:rsidRPr="00A57C62">
              <w:rPr>
                <w:rFonts w:cs="Arial"/>
              </w:rPr>
              <w:t xml:space="preserve"> </w:t>
            </w:r>
            <w:r w:rsidRPr="00A57C62">
              <w:rPr>
                <w:rFonts w:cs="Arial"/>
              </w:rPr>
              <w:tab/>
            </w:r>
            <w:r w:rsidR="00EF7DA7" w:rsidRPr="00A57C62">
              <w:rPr>
                <w:rFonts w:cs="Arial"/>
              </w:rPr>
              <w:t xml:space="preserve">Pflasterstein bzw. -platte </w:t>
            </w:r>
            <w:r w:rsidRPr="00A57C62">
              <w:rPr>
                <w:rFonts w:cs="Arial"/>
              </w:rPr>
              <w:br/>
            </w:r>
            <w:r w:rsidRPr="00A57C62">
              <w:rPr>
                <w:rFonts w:cs="Arial"/>
              </w:rPr>
              <w:tab/>
              <w:t xml:space="preserve">3-6cm Sandbettung </w:t>
            </w:r>
            <w:r w:rsidRPr="00A57C62">
              <w:rPr>
                <w:rFonts w:cs="Arial"/>
              </w:rPr>
              <w:br/>
            </w:r>
            <w:r w:rsidRPr="00A57C62">
              <w:rPr>
                <w:rFonts w:cs="Arial"/>
              </w:rPr>
              <w:tab/>
              <w:t xml:space="preserve">10 / 15 / 20 / 25 cm </w:t>
            </w:r>
            <w:proofErr w:type="spellStart"/>
            <w:r w:rsidRPr="00A57C62">
              <w:rPr>
                <w:rFonts w:cs="Arial"/>
              </w:rPr>
              <w:t>Pflasterdrainbeton</w:t>
            </w:r>
            <w:proofErr w:type="spellEnd"/>
            <w:r w:rsidRPr="00A57C62">
              <w:rPr>
                <w:rFonts w:cs="Arial"/>
              </w:rPr>
              <w:br/>
            </w:r>
            <w:r w:rsidRPr="00A57C62">
              <w:rPr>
                <w:rFonts w:cs="Arial"/>
              </w:rPr>
              <w:tab/>
              <w:t>10 / 15 / 20 / 25 / 30 cm ungeb. unterer TS</w:t>
            </w:r>
            <w:r w:rsidRPr="00A57C62">
              <w:rPr>
                <w:rFonts w:cs="Arial"/>
              </w:rPr>
              <w:br/>
            </w:r>
            <w:r w:rsidRPr="00A57C62">
              <w:rPr>
                <w:rFonts w:cs="Arial"/>
              </w:rPr>
              <w:tab/>
              <w:t>Unterbauplanum</w:t>
            </w:r>
          </w:p>
        </w:tc>
      </w:tr>
    </w:tbl>
    <w:p w14:paraId="5A8193A6" w14:textId="77777777" w:rsidR="006A2809" w:rsidRDefault="006A2809" w:rsidP="006A2809">
      <w:pPr>
        <w:pStyle w:val="NurText"/>
        <w:tabs>
          <w:tab w:val="left" w:pos="1701"/>
          <w:tab w:val="left" w:pos="2552"/>
          <w:tab w:val="right" w:leader="dot" w:pos="9753"/>
        </w:tabs>
        <w:spacing w:before="120"/>
      </w:pPr>
      <w:r>
        <w:t>Anmerkungen / Hinweise:</w:t>
      </w:r>
      <w:r>
        <w:tab/>
      </w:r>
      <w:r>
        <w:tab/>
      </w:r>
    </w:p>
    <w:p w14:paraId="380A1D66" w14:textId="77777777" w:rsidR="006A2809" w:rsidRDefault="006A2809" w:rsidP="006A2809">
      <w:pPr>
        <w:pStyle w:val="NurText"/>
        <w:tabs>
          <w:tab w:val="left" w:pos="1701"/>
          <w:tab w:val="left" w:pos="2552"/>
          <w:tab w:val="right" w:leader="dot" w:pos="9753"/>
        </w:tabs>
        <w:spacing w:before="120"/>
      </w:pPr>
      <w:r>
        <w:tab/>
      </w:r>
      <w:r>
        <w:tab/>
      </w:r>
      <w:r>
        <w:tab/>
      </w:r>
    </w:p>
    <w:p w14:paraId="7716A094" w14:textId="77777777" w:rsidR="00F05F02" w:rsidRDefault="00F05F02" w:rsidP="00F05F02">
      <w:pPr>
        <w:pStyle w:val="NurText"/>
        <w:pBdr>
          <w:top w:val="single" w:sz="4" w:space="1" w:color="auto"/>
          <w:bottom w:val="single" w:sz="4" w:space="1" w:color="auto"/>
        </w:pBdr>
        <w:tabs>
          <w:tab w:val="left" w:pos="1560"/>
          <w:tab w:val="right" w:leader="dot" w:pos="8505"/>
        </w:tabs>
        <w:spacing w:before="120"/>
        <w:rPr>
          <w:u w:val="single"/>
        </w:rPr>
      </w:pPr>
      <w:r>
        <w:rPr>
          <w:u w:val="single"/>
        </w:rPr>
        <w:t>Verband</w:t>
      </w:r>
      <w:r w:rsidRPr="00965A77">
        <w:rPr>
          <w:u w:val="single"/>
        </w:rPr>
        <w:t>:</w:t>
      </w:r>
    </w:p>
    <w:p w14:paraId="3A1B3564" w14:textId="77777777" w:rsidR="00F05F02" w:rsidRPr="00A57C62" w:rsidRDefault="00F05F02" w:rsidP="00635E21">
      <w:pPr>
        <w:pStyle w:val="NurText"/>
        <w:pBdr>
          <w:top w:val="single" w:sz="4" w:space="1" w:color="auto"/>
          <w:bottom w:val="single" w:sz="4" w:space="1" w:color="auto"/>
        </w:pBdr>
        <w:tabs>
          <w:tab w:val="left" w:pos="1560"/>
          <w:tab w:val="left" w:pos="3402"/>
          <w:tab w:val="left" w:pos="6804"/>
          <w:tab w:val="right" w:leader="dot" w:pos="9753"/>
        </w:tabs>
        <w:spacing w:before="120"/>
        <w:rPr>
          <w:rFonts w:cs="Arial"/>
          <w:u w:val="single"/>
        </w:rPr>
      </w:pP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Reihenverband</w:t>
      </w:r>
      <w:r w:rsidRPr="00A57C62">
        <w:rPr>
          <w:rFonts w:cs="Arial"/>
        </w:rPr>
        <w:tab/>
      </w:r>
      <w:r w:rsidR="00635E21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E21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635E21" w:rsidRPr="00A57C62">
        <w:rPr>
          <w:rFonts w:cs="Arial"/>
        </w:rPr>
        <w:fldChar w:fldCharType="end"/>
      </w:r>
      <w:r w:rsidR="00635E21" w:rsidRPr="00A57C62">
        <w:rPr>
          <w:rFonts w:cs="Arial"/>
        </w:rPr>
        <w:t xml:space="preserve"> Wildverband </w:t>
      </w:r>
      <w:r w:rsidR="00635E21" w:rsidRPr="00A57C62">
        <w:rPr>
          <w:rFonts w:cs="Arial"/>
        </w:rPr>
        <w:tab/>
      </w:r>
      <w:r w:rsidR="00635E21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E21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635E21" w:rsidRPr="00A57C62">
        <w:rPr>
          <w:rFonts w:cs="Arial"/>
        </w:rPr>
        <w:fldChar w:fldCharType="end"/>
      </w:r>
      <w:r w:rsidR="00635E21" w:rsidRPr="00A57C62">
        <w:rPr>
          <w:rFonts w:cs="Arial"/>
        </w:rPr>
        <w:t xml:space="preserve"> Block- und Parkettverband</w:t>
      </w:r>
      <w:r w:rsidR="00635E21" w:rsidRPr="00A57C62">
        <w:rPr>
          <w:rFonts w:cs="Arial"/>
        </w:rPr>
        <w:br/>
      </w:r>
      <w:r w:rsidR="00635E21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E21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635E21" w:rsidRPr="00A57C62">
        <w:rPr>
          <w:rFonts w:cs="Arial"/>
        </w:rPr>
        <w:fldChar w:fldCharType="end"/>
      </w:r>
      <w:r w:rsidR="00635E21" w:rsidRPr="00A57C62">
        <w:rPr>
          <w:rFonts w:cs="Arial"/>
        </w:rPr>
        <w:t xml:space="preserve"> Segmentbogenverband </w:t>
      </w:r>
      <w:r w:rsidR="00635E21" w:rsidRPr="00A57C62">
        <w:rPr>
          <w:rFonts w:cs="Arial"/>
        </w:rPr>
        <w:tab/>
      </w:r>
      <w:r w:rsidR="00635E21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E21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635E21" w:rsidRPr="00A57C62">
        <w:rPr>
          <w:rFonts w:cs="Arial"/>
        </w:rPr>
        <w:fldChar w:fldCharType="end"/>
      </w:r>
      <w:r w:rsidR="00635E21" w:rsidRPr="00A57C62">
        <w:rPr>
          <w:rFonts w:cs="Arial"/>
        </w:rPr>
        <w:t xml:space="preserve"> Kreuzfugenverband </w:t>
      </w:r>
      <w:r w:rsidR="00635E21" w:rsidRPr="00A57C62">
        <w:rPr>
          <w:rFonts w:cs="Arial"/>
        </w:rPr>
        <w:tab/>
      </w:r>
      <w:r w:rsidR="00635E21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E21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635E21" w:rsidRPr="00A57C62">
        <w:rPr>
          <w:rFonts w:cs="Arial"/>
        </w:rPr>
        <w:fldChar w:fldCharType="end"/>
      </w:r>
      <w:r w:rsidR="00635E21" w:rsidRPr="00A57C62">
        <w:rPr>
          <w:rFonts w:cs="Arial"/>
        </w:rPr>
        <w:t xml:space="preserve"> Römischer Verband</w:t>
      </w:r>
      <w:r w:rsidR="00635E21" w:rsidRPr="00A57C62">
        <w:rPr>
          <w:rFonts w:cs="Arial"/>
        </w:rPr>
        <w:br/>
      </w:r>
      <w:r w:rsidR="00635E21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E21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635E21" w:rsidRPr="00A57C62">
        <w:rPr>
          <w:rFonts w:cs="Arial"/>
        </w:rPr>
        <w:fldChar w:fldCharType="end"/>
      </w:r>
      <w:r w:rsidR="00635E21" w:rsidRPr="00A57C62">
        <w:rPr>
          <w:rFonts w:cs="Arial"/>
        </w:rPr>
        <w:t xml:space="preserve"> Schuppenverband </w:t>
      </w:r>
      <w:r w:rsidR="00635E21" w:rsidRPr="00A57C62">
        <w:rPr>
          <w:rFonts w:cs="Arial"/>
        </w:rPr>
        <w:tab/>
      </w:r>
      <w:r w:rsidR="00635E21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E21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635E21" w:rsidRPr="00A57C62">
        <w:rPr>
          <w:rFonts w:cs="Arial"/>
        </w:rPr>
        <w:fldChar w:fldCharType="end"/>
      </w:r>
      <w:r w:rsidR="00635E21" w:rsidRPr="00A57C62">
        <w:rPr>
          <w:rFonts w:cs="Arial"/>
        </w:rPr>
        <w:t xml:space="preserve"> Ellbogenverband </w:t>
      </w:r>
      <w:r w:rsidR="00635E21" w:rsidRPr="00A57C62">
        <w:rPr>
          <w:rFonts w:cs="Arial"/>
        </w:rPr>
        <w:tab/>
      </w:r>
      <w:r w:rsidR="00635E21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E21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635E21" w:rsidRPr="00A57C62">
        <w:rPr>
          <w:rFonts w:cs="Arial"/>
        </w:rPr>
        <w:fldChar w:fldCharType="end"/>
      </w:r>
      <w:r w:rsidR="00635E21" w:rsidRPr="00A57C62">
        <w:rPr>
          <w:rFonts w:cs="Arial"/>
        </w:rPr>
        <w:t xml:space="preserve"> </w:t>
      </w:r>
      <w:proofErr w:type="spellStart"/>
      <w:r w:rsidR="00635E21" w:rsidRPr="00A57C62">
        <w:rPr>
          <w:rFonts w:cs="Arial"/>
        </w:rPr>
        <w:t>Polygonalverband</w:t>
      </w:r>
      <w:proofErr w:type="spellEnd"/>
      <w:r w:rsidR="00635E21" w:rsidRPr="00A57C62">
        <w:rPr>
          <w:rFonts w:cs="Arial"/>
        </w:rPr>
        <w:br/>
      </w:r>
      <w:r w:rsidR="00635E21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E21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635E21" w:rsidRPr="00A57C62">
        <w:rPr>
          <w:rFonts w:cs="Arial"/>
        </w:rPr>
        <w:fldChar w:fldCharType="end"/>
      </w:r>
      <w:r w:rsidR="00635E21" w:rsidRPr="00A57C62">
        <w:rPr>
          <w:rFonts w:cs="Arial"/>
        </w:rPr>
        <w:t xml:space="preserve"> </w:t>
      </w:r>
      <w:proofErr w:type="spellStart"/>
      <w:r w:rsidR="00635E21" w:rsidRPr="00A57C62">
        <w:rPr>
          <w:rFonts w:cs="Arial"/>
        </w:rPr>
        <w:t>Passeverband</w:t>
      </w:r>
      <w:proofErr w:type="spellEnd"/>
      <w:r w:rsidR="00635E21" w:rsidRPr="00A57C62">
        <w:rPr>
          <w:rFonts w:cs="Arial"/>
        </w:rPr>
        <w:t xml:space="preserve"> </w:t>
      </w:r>
      <w:r w:rsidR="00635E21" w:rsidRPr="00A57C62">
        <w:rPr>
          <w:rFonts w:cs="Arial"/>
        </w:rPr>
        <w:tab/>
      </w:r>
      <w:r w:rsidR="00635E21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E21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635E21" w:rsidRPr="00A57C62">
        <w:rPr>
          <w:rFonts w:cs="Arial"/>
        </w:rPr>
        <w:fldChar w:fldCharType="end"/>
      </w:r>
      <w:r w:rsidR="00635E21" w:rsidRPr="00A57C62">
        <w:rPr>
          <w:rFonts w:cs="Arial"/>
        </w:rPr>
        <w:t xml:space="preserve"> </w:t>
      </w:r>
      <w:proofErr w:type="spellStart"/>
      <w:r w:rsidR="00635E21" w:rsidRPr="00A57C62">
        <w:rPr>
          <w:rFonts w:cs="Arial"/>
        </w:rPr>
        <w:t>Fischgrätverband</w:t>
      </w:r>
      <w:proofErr w:type="spellEnd"/>
      <w:r w:rsidR="00635E21" w:rsidRPr="00A57C62">
        <w:rPr>
          <w:rFonts w:cs="Arial"/>
        </w:rPr>
        <w:t xml:space="preserve"> </w:t>
      </w:r>
      <w:r w:rsidR="00635E21" w:rsidRPr="00A57C62">
        <w:rPr>
          <w:rFonts w:cs="Arial"/>
        </w:rPr>
        <w:tab/>
      </w:r>
      <w:r w:rsidR="00635E21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E21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635E21" w:rsidRPr="00A57C62">
        <w:rPr>
          <w:rFonts w:cs="Arial"/>
        </w:rPr>
        <w:fldChar w:fldCharType="end"/>
      </w:r>
      <w:r w:rsidR="00635E21" w:rsidRPr="00A57C62">
        <w:rPr>
          <w:rFonts w:cs="Arial"/>
        </w:rPr>
        <w:t xml:space="preserve"> </w:t>
      </w:r>
      <w:r w:rsidR="00A57C62" w:rsidRPr="00A57C62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7C62" w:rsidRPr="00A57C62">
        <w:rPr>
          <w:rFonts w:cs="Arial"/>
          <w:b/>
        </w:rPr>
        <w:instrText xml:space="preserve"> FORMTEXT </w:instrText>
      </w:r>
      <w:r w:rsidR="00A57C62" w:rsidRPr="00A57C62">
        <w:rPr>
          <w:rFonts w:cs="Arial"/>
          <w:b/>
        </w:rPr>
      </w:r>
      <w:r w:rsidR="00A57C62" w:rsidRPr="00A57C62">
        <w:rPr>
          <w:rFonts w:cs="Arial"/>
          <w:b/>
        </w:rPr>
        <w:fldChar w:fldCharType="separate"/>
      </w:r>
      <w:r w:rsidR="00A57C62" w:rsidRPr="00A57C62">
        <w:rPr>
          <w:rFonts w:cs="Arial"/>
          <w:b/>
        </w:rPr>
        <w:t> </w:t>
      </w:r>
      <w:r w:rsidR="00A57C62" w:rsidRPr="00A57C62">
        <w:rPr>
          <w:rFonts w:cs="Arial"/>
          <w:b/>
        </w:rPr>
        <w:t> </w:t>
      </w:r>
      <w:r w:rsidR="00A57C62" w:rsidRPr="00A57C62">
        <w:rPr>
          <w:rFonts w:cs="Arial"/>
          <w:b/>
        </w:rPr>
        <w:t> </w:t>
      </w:r>
      <w:r w:rsidR="00A57C62" w:rsidRPr="00A57C62">
        <w:rPr>
          <w:rFonts w:cs="Arial"/>
          <w:b/>
        </w:rPr>
        <w:t> </w:t>
      </w:r>
      <w:r w:rsidR="00A57C62" w:rsidRPr="00A57C62">
        <w:rPr>
          <w:rFonts w:cs="Arial"/>
          <w:b/>
        </w:rPr>
        <w:t> </w:t>
      </w:r>
      <w:r w:rsidR="00A57C62" w:rsidRPr="00A57C62">
        <w:rPr>
          <w:rFonts w:cs="Arial"/>
          <w:b/>
        </w:rPr>
        <w:fldChar w:fldCharType="end"/>
      </w:r>
    </w:p>
    <w:p w14:paraId="40DC1F42" w14:textId="77777777" w:rsidR="00965A77" w:rsidRPr="00A57C62" w:rsidRDefault="00965A77" w:rsidP="00F05F02">
      <w:pPr>
        <w:pStyle w:val="NurText"/>
        <w:tabs>
          <w:tab w:val="left" w:pos="1560"/>
          <w:tab w:val="right" w:leader="dot" w:pos="8505"/>
        </w:tabs>
        <w:spacing w:before="120"/>
        <w:rPr>
          <w:rFonts w:cs="Arial"/>
          <w:u w:val="single"/>
        </w:rPr>
      </w:pPr>
      <w:r w:rsidRPr="00A57C62">
        <w:rPr>
          <w:rFonts w:cs="Arial"/>
          <w:u w:val="single"/>
        </w:rPr>
        <w:t>Angaben zum verarbeiteten Pflastermaterial:</w:t>
      </w:r>
    </w:p>
    <w:p w14:paraId="57A81053" w14:textId="77777777" w:rsidR="00965A77" w:rsidRPr="00A57C62" w:rsidRDefault="00965A77" w:rsidP="00D8446C">
      <w:pPr>
        <w:pStyle w:val="NurText"/>
        <w:tabs>
          <w:tab w:val="left" w:pos="2694"/>
          <w:tab w:val="left" w:pos="5387"/>
          <w:tab w:val="left" w:pos="8080"/>
        </w:tabs>
        <w:spacing w:before="120"/>
        <w:rPr>
          <w:rFonts w:cs="Arial"/>
        </w:rPr>
      </w:pP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Naturwerksteine</w:t>
      </w:r>
      <w:r w:rsidRPr="00A57C62">
        <w:rPr>
          <w:rFonts w:cs="Arial"/>
        </w:rPr>
        <w:tab/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Betonwerksteine </w:t>
      </w:r>
      <w:r w:rsidRPr="00A57C62">
        <w:rPr>
          <w:rFonts w:cs="Arial"/>
        </w:rPr>
        <w:tab/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Kombiplatten</w:t>
      </w:r>
      <w:r w:rsidRPr="00A57C62">
        <w:rPr>
          <w:rFonts w:cs="Arial"/>
        </w:rPr>
        <w:tab/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Klinker</w:t>
      </w:r>
    </w:p>
    <w:p w14:paraId="658728D3" w14:textId="77777777" w:rsidR="00E36C63" w:rsidRPr="00A57C62" w:rsidRDefault="00D8446C" w:rsidP="00D8446C">
      <w:pPr>
        <w:pStyle w:val="NurText"/>
        <w:tabs>
          <w:tab w:val="left" w:pos="1134"/>
          <w:tab w:val="left" w:pos="3969"/>
          <w:tab w:val="left" w:pos="6946"/>
        </w:tabs>
        <w:spacing w:before="120"/>
        <w:rPr>
          <w:rFonts w:cs="Arial"/>
        </w:rPr>
      </w:pPr>
      <w:r w:rsidRPr="00A57C62">
        <w:rPr>
          <w:rFonts w:cs="Arial"/>
        </w:rPr>
        <w:t xml:space="preserve">Format(e): </w:t>
      </w:r>
      <w:r w:rsidR="00E36C63" w:rsidRPr="00A57C62">
        <w:rPr>
          <w:rFonts w:cs="Arial"/>
        </w:rPr>
        <w:t xml:space="preserve">Länge: </w:t>
      </w:r>
      <w:r w:rsidRPr="00A57C62">
        <w:rPr>
          <w:rFonts w:cs="Arial"/>
        </w:rPr>
        <w:t xml:space="preserve">von </w:t>
      </w:r>
      <w:r w:rsidR="00E36C63" w:rsidRPr="00A57C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C63" w:rsidRPr="00A57C62">
        <w:rPr>
          <w:rFonts w:cs="Arial"/>
        </w:rPr>
        <w:instrText xml:space="preserve"> FORMTEXT </w:instrText>
      </w:r>
      <w:r w:rsidR="00E36C63" w:rsidRPr="00A57C62">
        <w:rPr>
          <w:rFonts w:cs="Arial"/>
        </w:rPr>
      </w:r>
      <w:r w:rsidR="00E36C63" w:rsidRPr="00A57C62">
        <w:rPr>
          <w:rFonts w:cs="Arial"/>
        </w:rPr>
        <w:fldChar w:fldCharType="separate"/>
      </w:r>
      <w:r w:rsidR="00E36C63" w:rsidRPr="00A57C62">
        <w:rPr>
          <w:rFonts w:cs="Arial"/>
        </w:rPr>
        <w:t> </w:t>
      </w:r>
      <w:r w:rsidR="00E36C63" w:rsidRPr="00A57C62">
        <w:rPr>
          <w:rFonts w:cs="Arial"/>
        </w:rPr>
        <w:t> </w:t>
      </w:r>
      <w:r w:rsidR="00E36C63" w:rsidRPr="00A57C62">
        <w:rPr>
          <w:rFonts w:cs="Arial"/>
        </w:rPr>
        <w:t> </w:t>
      </w:r>
      <w:r w:rsidR="00E36C63" w:rsidRPr="00A57C62">
        <w:rPr>
          <w:rFonts w:cs="Arial"/>
        </w:rPr>
        <w:t> </w:t>
      </w:r>
      <w:r w:rsidR="00E36C63" w:rsidRPr="00A57C62">
        <w:rPr>
          <w:rFonts w:cs="Arial"/>
        </w:rPr>
        <w:t> </w:t>
      </w:r>
      <w:r w:rsidR="00E36C63" w:rsidRPr="00A57C62">
        <w:rPr>
          <w:rFonts w:cs="Arial"/>
        </w:rPr>
        <w:fldChar w:fldCharType="end"/>
      </w:r>
      <w:r w:rsidR="00E36C63" w:rsidRPr="00A57C62">
        <w:rPr>
          <w:rFonts w:cs="Arial"/>
        </w:rPr>
        <w:t xml:space="preserve"> </w:t>
      </w:r>
      <w:r w:rsidRPr="00A57C62">
        <w:rPr>
          <w:rFonts w:cs="Arial"/>
        </w:rPr>
        <w:t xml:space="preserve">bis </w:t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C62">
        <w:rPr>
          <w:rFonts w:cs="Arial"/>
        </w:rPr>
        <w:instrText xml:space="preserve"> FORMTEXT </w:instrText>
      </w:r>
      <w:r w:rsidRPr="00A57C62">
        <w:rPr>
          <w:rFonts w:cs="Arial"/>
        </w:rPr>
      </w:r>
      <w:r w:rsidRPr="00A57C62">
        <w:rPr>
          <w:rFonts w:cs="Arial"/>
        </w:rPr>
        <w:fldChar w:fldCharType="separate"/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</w:t>
      </w:r>
      <w:r w:rsidR="00E36C63" w:rsidRPr="00A57C62">
        <w:rPr>
          <w:rFonts w:cs="Arial"/>
        </w:rPr>
        <w:t xml:space="preserve">cm </w:t>
      </w:r>
      <w:r w:rsidR="00E36C63" w:rsidRPr="00A57C62">
        <w:rPr>
          <w:rFonts w:cs="Arial"/>
        </w:rPr>
        <w:tab/>
      </w:r>
      <w:r w:rsidRPr="00A57C62">
        <w:rPr>
          <w:rFonts w:cs="Arial"/>
        </w:rPr>
        <w:t xml:space="preserve"> </w:t>
      </w:r>
      <w:r w:rsidR="00E36C63" w:rsidRPr="00A57C62">
        <w:rPr>
          <w:rFonts w:cs="Arial"/>
        </w:rPr>
        <w:t xml:space="preserve">Breite: </w:t>
      </w:r>
      <w:r w:rsidRPr="00A57C62">
        <w:rPr>
          <w:rFonts w:cs="Arial"/>
        </w:rPr>
        <w:t xml:space="preserve">von </w:t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C62">
        <w:rPr>
          <w:rFonts w:cs="Arial"/>
        </w:rPr>
        <w:instrText xml:space="preserve"> FORMTEXT </w:instrText>
      </w:r>
      <w:r w:rsidRPr="00A57C62">
        <w:rPr>
          <w:rFonts w:cs="Arial"/>
        </w:rPr>
      </w:r>
      <w:r w:rsidRPr="00A57C62">
        <w:rPr>
          <w:rFonts w:cs="Arial"/>
        </w:rPr>
        <w:fldChar w:fldCharType="separate"/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bis </w:t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C62">
        <w:rPr>
          <w:rFonts w:cs="Arial"/>
        </w:rPr>
        <w:instrText xml:space="preserve"> FORMTEXT </w:instrText>
      </w:r>
      <w:r w:rsidRPr="00A57C62">
        <w:rPr>
          <w:rFonts w:cs="Arial"/>
        </w:rPr>
      </w:r>
      <w:r w:rsidRPr="00A57C62">
        <w:rPr>
          <w:rFonts w:cs="Arial"/>
        </w:rPr>
        <w:fldChar w:fldCharType="separate"/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cm</w:t>
      </w:r>
      <w:r w:rsidR="00E36C63" w:rsidRPr="00A57C62">
        <w:rPr>
          <w:rFonts w:cs="Arial"/>
        </w:rPr>
        <w:tab/>
      </w:r>
      <w:proofErr w:type="spellStart"/>
      <w:r w:rsidRPr="00A57C62">
        <w:rPr>
          <w:rFonts w:cs="Arial"/>
        </w:rPr>
        <w:t>Dicke</w:t>
      </w:r>
      <w:proofErr w:type="spellEnd"/>
      <w:r w:rsidR="00E36C63" w:rsidRPr="00A57C62">
        <w:rPr>
          <w:rFonts w:cs="Arial"/>
        </w:rPr>
        <w:t xml:space="preserve">: </w:t>
      </w:r>
      <w:r w:rsidRPr="00A57C62">
        <w:rPr>
          <w:rFonts w:cs="Arial"/>
        </w:rPr>
        <w:t xml:space="preserve">von </w:t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C62">
        <w:rPr>
          <w:rFonts w:cs="Arial"/>
        </w:rPr>
        <w:instrText xml:space="preserve"> FORMTEXT </w:instrText>
      </w:r>
      <w:r w:rsidRPr="00A57C62">
        <w:rPr>
          <w:rFonts w:cs="Arial"/>
        </w:rPr>
      </w:r>
      <w:r w:rsidRPr="00A57C62">
        <w:rPr>
          <w:rFonts w:cs="Arial"/>
        </w:rPr>
        <w:fldChar w:fldCharType="separate"/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bis </w:t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C62">
        <w:rPr>
          <w:rFonts w:cs="Arial"/>
        </w:rPr>
        <w:instrText xml:space="preserve"> FORMTEXT </w:instrText>
      </w:r>
      <w:r w:rsidRPr="00A57C62">
        <w:rPr>
          <w:rFonts w:cs="Arial"/>
        </w:rPr>
      </w:r>
      <w:r w:rsidRPr="00A57C62">
        <w:rPr>
          <w:rFonts w:cs="Arial"/>
        </w:rPr>
        <w:fldChar w:fldCharType="separate"/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cm</w:t>
      </w:r>
    </w:p>
    <w:p w14:paraId="0D361D58" w14:textId="77777777" w:rsidR="005F3545" w:rsidRPr="00A57C62" w:rsidRDefault="005F3545" w:rsidP="005F3545">
      <w:pPr>
        <w:pStyle w:val="NurText"/>
        <w:tabs>
          <w:tab w:val="left" w:pos="1843"/>
          <w:tab w:val="right" w:leader="dot" w:pos="9753"/>
        </w:tabs>
        <w:spacing w:before="120"/>
        <w:rPr>
          <w:rFonts w:cs="Arial"/>
        </w:rPr>
      </w:pPr>
      <w:r w:rsidRPr="00A57C62">
        <w:rPr>
          <w:rFonts w:cs="Arial"/>
        </w:rPr>
        <w:t xml:space="preserve">Hersteller: 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</w:p>
    <w:p w14:paraId="701061A7" w14:textId="77777777" w:rsidR="005F3545" w:rsidRPr="00A57C62" w:rsidRDefault="005F3545" w:rsidP="005F3545">
      <w:pPr>
        <w:pStyle w:val="NurText"/>
        <w:tabs>
          <w:tab w:val="left" w:pos="1843"/>
          <w:tab w:val="right" w:leader="dot" w:pos="9753"/>
        </w:tabs>
        <w:spacing w:before="120"/>
        <w:rPr>
          <w:rFonts w:cs="Arial"/>
        </w:rPr>
      </w:pPr>
      <w:r w:rsidRPr="00A57C62">
        <w:rPr>
          <w:rFonts w:cs="Arial"/>
        </w:rPr>
        <w:t xml:space="preserve">Typenbezeichnung: 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</w:p>
    <w:p w14:paraId="3F7F35B6" w14:textId="77777777" w:rsidR="00965A77" w:rsidRPr="00A57C62" w:rsidRDefault="005F3545" w:rsidP="005F3545">
      <w:pPr>
        <w:pStyle w:val="NurText"/>
        <w:tabs>
          <w:tab w:val="left" w:pos="4678"/>
        </w:tabs>
        <w:spacing w:before="120"/>
        <w:rPr>
          <w:rFonts w:cs="Arial"/>
          <w:vertAlign w:val="superscript"/>
        </w:rPr>
      </w:pPr>
      <w:r w:rsidRPr="00A57C62">
        <w:rPr>
          <w:rFonts w:cs="Arial"/>
        </w:rPr>
        <w:t xml:space="preserve">verarbeitete Menge im Zeitraum von </w:t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C62">
        <w:rPr>
          <w:rFonts w:cs="Arial"/>
        </w:rPr>
        <w:instrText xml:space="preserve"> FORMTEXT </w:instrText>
      </w:r>
      <w:r w:rsidRPr="00A57C62">
        <w:rPr>
          <w:rFonts w:cs="Arial"/>
        </w:rPr>
      </w:r>
      <w:r w:rsidRPr="00A57C62">
        <w:rPr>
          <w:rFonts w:cs="Arial"/>
        </w:rPr>
        <w:fldChar w:fldCharType="separate"/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bis </w:t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C62">
        <w:rPr>
          <w:rFonts w:cs="Arial"/>
        </w:rPr>
        <w:instrText xml:space="preserve"> FORMTEXT </w:instrText>
      </w:r>
      <w:r w:rsidRPr="00A57C62">
        <w:rPr>
          <w:rFonts w:cs="Arial"/>
        </w:rPr>
      </w:r>
      <w:r w:rsidRPr="00A57C62">
        <w:rPr>
          <w:rFonts w:cs="Arial"/>
        </w:rPr>
        <w:fldChar w:fldCharType="separate"/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:   ca. </w:t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C62">
        <w:rPr>
          <w:rFonts w:cs="Arial"/>
        </w:rPr>
        <w:instrText xml:space="preserve"> FORMTEXT </w:instrText>
      </w:r>
      <w:r w:rsidRPr="00A57C62">
        <w:rPr>
          <w:rFonts w:cs="Arial"/>
        </w:rPr>
      </w:r>
      <w:r w:rsidRPr="00A57C62">
        <w:rPr>
          <w:rFonts w:cs="Arial"/>
        </w:rPr>
        <w:fldChar w:fldCharType="separate"/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m</w:t>
      </w:r>
      <w:r w:rsidRPr="00A57C62">
        <w:rPr>
          <w:rFonts w:cs="Arial"/>
          <w:vertAlign w:val="superscript"/>
        </w:rPr>
        <w:t>2</w:t>
      </w:r>
    </w:p>
    <w:p w14:paraId="0E3C4C21" w14:textId="77777777" w:rsidR="005F3545" w:rsidRPr="00A57C62" w:rsidRDefault="005F3545" w:rsidP="002A1BA7">
      <w:pPr>
        <w:pStyle w:val="NurText"/>
        <w:tabs>
          <w:tab w:val="left" w:pos="1701"/>
          <w:tab w:val="left" w:pos="2552"/>
          <w:tab w:val="right" w:leader="dot" w:pos="9753"/>
        </w:tabs>
        <w:spacing w:before="120"/>
        <w:rPr>
          <w:rFonts w:cs="Arial"/>
        </w:rPr>
      </w:pPr>
      <w:r w:rsidRPr="00A57C62">
        <w:rPr>
          <w:rFonts w:cs="Arial"/>
        </w:rPr>
        <w:t>Anmerkungen / Hinweise: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</w:p>
    <w:p w14:paraId="3A414CA1" w14:textId="77777777" w:rsidR="005F3545" w:rsidRPr="003B798F" w:rsidRDefault="005F3545" w:rsidP="002A1BA7">
      <w:pPr>
        <w:pStyle w:val="NurText"/>
        <w:tabs>
          <w:tab w:val="left" w:pos="1701"/>
          <w:tab w:val="left" w:pos="2552"/>
          <w:tab w:val="right" w:leader="dot" w:pos="9753"/>
        </w:tabs>
        <w:spacing w:before="120"/>
        <w:rPr>
          <w:rFonts w:cs="Arial"/>
        </w:rPr>
      </w:pPr>
      <w:r w:rsidRPr="003B798F">
        <w:rPr>
          <w:rFonts w:cs="Arial"/>
        </w:rPr>
        <w:tab/>
      </w:r>
      <w:r w:rsidRPr="003B798F">
        <w:rPr>
          <w:rFonts w:cs="Arial"/>
        </w:rPr>
        <w:tab/>
      </w:r>
      <w:r w:rsidRPr="003B798F">
        <w:rPr>
          <w:rFonts w:cs="Arial"/>
        </w:rPr>
        <w:tab/>
      </w:r>
    </w:p>
    <w:p w14:paraId="762590A1" w14:textId="77777777" w:rsidR="005F3545" w:rsidRPr="00965A77" w:rsidRDefault="00A57C62" w:rsidP="005F3545">
      <w:pPr>
        <w:pStyle w:val="NurText"/>
        <w:pBdr>
          <w:top w:val="single" w:sz="4" w:space="1" w:color="auto"/>
        </w:pBdr>
        <w:tabs>
          <w:tab w:val="left" w:pos="1560"/>
          <w:tab w:val="right" w:leader="dot" w:pos="8505"/>
        </w:tabs>
        <w:spacing w:before="120"/>
        <w:rPr>
          <w:u w:val="single"/>
        </w:rPr>
      </w:pPr>
      <w:r w:rsidRPr="00A57C62">
        <w:rPr>
          <w:rFonts w:cs="Arial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669C8A" wp14:editId="4A901DF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2227580" cy="1404620"/>
                <wp:effectExtent l="0" t="0" r="1270" b="88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8A410" w14:textId="77777777" w:rsidR="00CC7C6F" w:rsidRPr="003B798F" w:rsidRDefault="00CC7C6F" w:rsidP="00F93432">
                            <w:pPr>
                              <w:pStyle w:val="NurText"/>
                              <w:tabs>
                                <w:tab w:val="left" w:pos="2835"/>
                                <w:tab w:val="left" w:pos="5103"/>
                                <w:tab w:val="left" w:pos="5670"/>
                                <w:tab w:val="left" w:pos="8505"/>
                              </w:tabs>
                              <w:rPr>
                                <w:rFonts w:cs="Arial"/>
                                <w:sz w:val="16"/>
                              </w:rPr>
                            </w:pPr>
                            <w:r w:rsidRPr="003B798F">
                              <w:rPr>
                                <w:rFonts w:cs="Arial"/>
                                <w:sz w:val="16"/>
                              </w:rPr>
                              <w:t>Hinweis: Gemäß RVS 08.18.01 ist bei einer Belastung mit Fahrzeugen &gt; 3,5t Gesamtgewicht die Korngruppe 2/8 mm zu verwenden!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4.2pt;margin-top:14.65pt;width:175.4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" fillcolor="#d6e3bc [1302]" stroked="f" strokeweight="2pt">
                <v:textbox style="mso-fit-shape-to-text:t">
                  <w:txbxContent>
                    <w:p w:rsidR="00CC7C6F" w:rsidRPr="003B798F" w:rsidRDefault="00CC7C6F" w:rsidP="00F93432">
                      <w:pPr>
                        <w:pStyle w:val="NurText"/>
                        <w:tabs>
                          <w:tab w:val="left" w:pos="2835"/>
                          <w:tab w:val="left" w:pos="5103"/>
                          <w:tab w:val="left" w:pos="5670"/>
                          <w:tab w:val="left" w:pos="8505"/>
                        </w:tabs>
                        <w:rPr>
                          <w:rFonts w:cs="Arial"/>
                          <w:sz w:val="16"/>
                        </w:rPr>
                      </w:pPr>
                      <w:r w:rsidRPr="003B798F">
                        <w:rPr>
                          <w:rFonts w:cs="Arial"/>
                          <w:sz w:val="16"/>
                        </w:rPr>
                        <w:t>Hinweis: Gemäß RVS 08.18.01 ist bei einer Belastung mit Fahrzeugen &gt; 3,5t Gesamtgewicht die Korngruppe 2/8 mm zu verwenden!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545" w:rsidRPr="00965A77">
        <w:rPr>
          <w:u w:val="single"/>
        </w:rPr>
        <w:t>Angaben</w:t>
      </w:r>
      <w:r w:rsidR="005F3545">
        <w:rPr>
          <w:u w:val="single"/>
        </w:rPr>
        <w:t xml:space="preserve"> zum verarbeiteten Bettungsmaterial</w:t>
      </w:r>
      <w:r w:rsidR="005F3545" w:rsidRPr="00965A77">
        <w:rPr>
          <w:u w:val="single"/>
        </w:rPr>
        <w:t>:</w:t>
      </w:r>
    </w:p>
    <w:p w14:paraId="1A2A7005" w14:textId="77777777" w:rsidR="005F3545" w:rsidRPr="00A57C62" w:rsidRDefault="005F3545" w:rsidP="00F93432">
      <w:pPr>
        <w:pStyle w:val="NurText"/>
        <w:tabs>
          <w:tab w:val="left" w:pos="2835"/>
          <w:tab w:val="left" w:pos="4962"/>
          <w:tab w:val="left" w:pos="5670"/>
          <w:tab w:val="left" w:pos="8505"/>
        </w:tabs>
        <w:spacing w:before="120"/>
        <w:rPr>
          <w:rFonts w:cs="Arial"/>
        </w:rPr>
      </w:pP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ungebundenes Bettungsmaterial der Korngruppe </w:t>
      </w:r>
      <w:r w:rsidR="00F93432" w:rsidRPr="00A57C62">
        <w:rPr>
          <w:rFonts w:cs="Arial"/>
        </w:rPr>
        <w:tab/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2/4 </w:t>
      </w:r>
      <w:r w:rsidR="00F93432" w:rsidRPr="00A57C62">
        <w:rPr>
          <w:rFonts w:cs="Arial"/>
        </w:rPr>
        <w:t>mm</w:t>
      </w:r>
      <w:r w:rsidRPr="00A57C62">
        <w:rPr>
          <w:rFonts w:cs="Arial"/>
        </w:rPr>
        <w:br/>
        <w:t xml:space="preserve"> 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2/8</w:t>
      </w:r>
      <w:r w:rsidR="00F93432" w:rsidRPr="00A57C62">
        <w:rPr>
          <w:rFonts w:cs="Arial"/>
        </w:rPr>
        <w:t xml:space="preserve"> mm</w:t>
      </w:r>
    </w:p>
    <w:p w14:paraId="69182922" w14:textId="77777777" w:rsidR="00F93432" w:rsidRPr="00A57C62" w:rsidRDefault="00F93432" w:rsidP="00F93432">
      <w:pPr>
        <w:pStyle w:val="NurText"/>
        <w:tabs>
          <w:tab w:val="left" w:pos="2835"/>
          <w:tab w:val="left" w:pos="4962"/>
          <w:tab w:val="left" w:pos="8505"/>
        </w:tabs>
        <w:spacing w:before="120"/>
        <w:rPr>
          <w:rFonts w:cs="Arial"/>
        </w:rPr>
      </w:pP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gebundenes Bettungsmaterial </w:t>
      </w:r>
      <w:r w:rsidRPr="00A57C62">
        <w:rPr>
          <w:rFonts w:cs="Arial"/>
        </w:rPr>
        <w:tab/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bauseitig gemischter Bettungsmörtel</w:t>
      </w:r>
      <w:r w:rsidRPr="00A57C62">
        <w:rPr>
          <w:rFonts w:cs="Arial"/>
        </w:rPr>
        <w:br/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Bettungswerktrockenmörtel</w:t>
      </w:r>
    </w:p>
    <w:p w14:paraId="5EEEFBD4" w14:textId="77777777" w:rsidR="005F3545" w:rsidRPr="00A57C62" w:rsidRDefault="005F3545" w:rsidP="005F3545">
      <w:pPr>
        <w:pStyle w:val="NurText"/>
        <w:tabs>
          <w:tab w:val="left" w:pos="1843"/>
          <w:tab w:val="right" w:leader="dot" w:pos="9753"/>
        </w:tabs>
        <w:spacing w:before="120"/>
        <w:rPr>
          <w:rFonts w:cs="Arial"/>
        </w:rPr>
      </w:pPr>
      <w:r w:rsidRPr="00A57C62">
        <w:rPr>
          <w:rFonts w:cs="Arial"/>
        </w:rPr>
        <w:t>Hersteller: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</w:p>
    <w:p w14:paraId="113FE53C" w14:textId="77777777" w:rsidR="005F3545" w:rsidRDefault="005F3545" w:rsidP="005F3545">
      <w:pPr>
        <w:pStyle w:val="NurText"/>
        <w:tabs>
          <w:tab w:val="left" w:pos="1843"/>
          <w:tab w:val="right" w:leader="dot" w:pos="9753"/>
        </w:tabs>
        <w:spacing w:before="120"/>
      </w:pPr>
      <w:r>
        <w:t xml:space="preserve">Typenbezeichnung: </w:t>
      </w:r>
      <w:r>
        <w:tab/>
      </w:r>
      <w:r>
        <w:tab/>
      </w:r>
    </w:p>
    <w:p w14:paraId="5B49F3E1" w14:textId="77777777" w:rsidR="002A1BA7" w:rsidRDefault="005F3545" w:rsidP="002A1BA7">
      <w:pPr>
        <w:pStyle w:val="NurText"/>
        <w:tabs>
          <w:tab w:val="left" w:pos="4678"/>
        </w:tabs>
        <w:spacing w:before="120"/>
        <w:rPr>
          <w:vertAlign w:val="superscript"/>
        </w:rPr>
      </w:pPr>
      <w:r>
        <w:t xml:space="preserve">verarbeitete Menge im Zeitraum von </w:t>
      </w:r>
      <w:r w:rsidRPr="005F3545">
        <w:fldChar w:fldCharType="begin">
          <w:ffData>
            <w:name w:val=""/>
            <w:enabled/>
            <w:calcOnExit w:val="0"/>
            <w:textInput/>
          </w:ffData>
        </w:fldChar>
      </w:r>
      <w:r w:rsidRPr="005F3545">
        <w:instrText xml:space="preserve"> FORMTEXT </w:instrText>
      </w:r>
      <w:r w:rsidRPr="005F3545">
        <w:fldChar w:fldCharType="separate"/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fldChar w:fldCharType="end"/>
      </w:r>
      <w:r>
        <w:t xml:space="preserve"> bis </w:t>
      </w:r>
      <w:r w:rsidRPr="005F3545">
        <w:fldChar w:fldCharType="begin">
          <w:ffData>
            <w:name w:val=""/>
            <w:enabled/>
            <w:calcOnExit w:val="0"/>
            <w:textInput/>
          </w:ffData>
        </w:fldChar>
      </w:r>
      <w:r w:rsidRPr="005F3545">
        <w:instrText xml:space="preserve"> FORMTEXT </w:instrText>
      </w:r>
      <w:r w:rsidRPr="005F3545">
        <w:fldChar w:fldCharType="separate"/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fldChar w:fldCharType="end"/>
      </w:r>
      <w:r>
        <w:t xml:space="preserve">:   ca. </w:t>
      </w:r>
      <w:r w:rsidRPr="005F3545">
        <w:fldChar w:fldCharType="begin">
          <w:ffData>
            <w:name w:val=""/>
            <w:enabled/>
            <w:calcOnExit w:val="0"/>
            <w:textInput/>
          </w:ffData>
        </w:fldChar>
      </w:r>
      <w:r w:rsidRPr="005F3545">
        <w:instrText xml:space="preserve"> FORMTEXT </w:instrText>
      </w:r>
      <w:r w:rsidRPr="005F3545">
        <w:fldChar w:fldCharType="separate"/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fldChar w:fldCharType="end"/>
      </w:r>
      <w:r>
        <w:t xml:space="preserve"> m</w:t>
      </w:r>
      <w:r w:rsidR="00F93432">
        <w:rPr>
          <w:vertAlign w:val="superscript"/>
        </w:rPr>
        <w:t>3</w:t>
      </w:r>
    </w:p>
    <w:p w14:paraId="3F1DEAB6" w14:textId="77777777" w:rsidR="00191DA0" w:rsidRDefault="00191DA0" w:rsidP="00191DA0">
      <w:pPr>
        <w:pStyle w:val="NurText"/>
        <w:tabs>
          <w:tab w:val="left" w:pos="1701"/>
          <w:tab w:val="left" w:pos="2552"/>
          <w:tab w:val="right" w:leader="dot" w:pos="9753"/>
        </w:tabs>
        <w:spacing w:before="120"/>
      </w:pPr>
      <w:r>
        <w:t>Anmerkungen / Hinweise:</w:t>
      </w:r>
      <w:r>
        <w:tab/>
      </w:r>
      <w:r>
        <w:tab/>
      </w:r>
    </w:p>
    <w:p w14:paraId="79C21823" w14:textId="77777777" w:rsidR="003B798F" w:rsidRDefault="00191DA0" w:rsidP="00A57C62">
      <w:pPr>
        <w:pStyle w:val="NurText"/>
        <w:tabs>
          <w:tab w:val="left" w:pos="1701"/>
          <w:tab w:val="left" w:pos="2552"/>
          <w:tab w:val="right" w:leader="dot" w:pos="9753"/>
        </w:tabs>
        <w:spacing w:before="120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 w:rsidR="003B798F">
        <w:rPr>
          <w:u w:val="single"/>
        </w:rPr>
        <w:br w:type="page"/>
      </w:r>
    </w:p>
    <w:p w14:paraId="2624F69F" w14:textId="77777777" w:rsidR="002A1BA7" w:rsidRPr="003B798F" w:rsidRDefault="002A1BA7" w:rsidP="003B798F">
      <w:pPr>
        <w:pStyle w:val="NurText"/>
        <w:tabs>
          <w:tab w:val="left" w:pos="1843"/>
          <w:tab w:val="right" w:leader="dot" w:pos="9753"/>
        </w:tabs>
        <w:spacing w:before="120"/>
        <w:rPr>
          <w:u w:val="single"/>
        </w:rPr>
      </w:pPr>
      <w:r w:rsidRPr="003B798F">
        <w:rPr>
          <w:u w:val="single"/>
        </w:rPr>
        <w:lastRenderedPageBreak/>
        <w:t>Angaben zum verarbeiteten Fugenfüllmaterial:</w:t>
      </w:r>
    </w:p>
    <w:p w14:paraId="7315E7A2" w14:textId="77777777" w:rsidR="002A1BA7" w:rsidRPr="00A57C62" w:rsidRDefault="00D21938" w:rsidP="002A1BA7">
      <w:pPr>
        <w:pStyle w:val="NurText"/>
        <w:tabs>
          <w:tab w:val="left" w:pos="2835"/>
          <w:tab w:val="left" w:pos="4962"/>
          <w:tab w:val="left" w:pos="5670"/>
          <w:tab w:val="left" w:pos="6804"/>
          <w:tab w:val="left" w:pos="8647"/>
        </w:tabs>
        <w:spacing w:before="120"/>
        <w:rPr>
          <w:rFonts w:cs="Arial"/>
        </w:rPr>
      </w:pPr>
      <w:r w:rsidRPr="00A57C62">
        <w:rPr>
          <w:rFonts w:cs="Arial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D98F27" wp14:editId="56559486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170430" cy="1404620"/>
                <wp:effectExtent l="0" t="0" r="1270" b="889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BE823" w14:textId="77777777" w:rsidR="00CC7C6F" w:rsidRPr="003B798F" w:rsidRDefault="00CC7C6F" w:rsidP="00D21938">
                            <w:pPr>
                              <w:pStyle w:val="NurText"/>
                              <w:tabs>
                                <w:tab w:val="left" w:pos="2835"/>
                                <w:tab w:val="left" w:pos="5103"/>
                                <w:tab w:val="left" w:pos="5670"/>
                                <w:tab w:val="left" w:pos="8505"/>
                              </w:tabs>
                              <w:rPr>
                                <w:rFonts w:cs="Arial"/>
                                <w:sz w:val="16"/>
                              </w:rPr>
                            </w:pPr>
                            <w:r w:rsidRPr="003B798F">
                              <w:rPr>
                                <w:rFonts w:cs="Arial"/>
                                <w:sz w:val="16"/>
                              </w:rPr>
                              <w:t xml:space="preserve">Hinweis: </w:t>
                            </w:r>
                            <w:r w:rsidRPr="003B798F">
                              <w:rPr>
                                <w:rFonts w:cs="Arial"/>
                                <w:sz w:val="16"/>
                              </w:rPr>
                              <w:br/>
                              <w:t xml:space="preserve">Auf Filterstabilität zw. Bettungs- und </w:t>
                            </w:r>
                            <w:r w:rsidR="003B798F">
                              <w:rPr>
                                <w:rFonts w:cs="Arial"/>
                                <w:sz w:val="16"/>
                              </w:rPr>
                              <w:br/>
                            </w:r>
                            <w:r w:rsidRPr="003B798F">
                              <w:rPr>
                                <w:rFonts w:cs="Arial"/>
                                <w:sz w:val="16"/>
                              </w:rPr>
                              <w:t>Fugenmaterial achten!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B0E89" id="_x0000_s1027" type="#_x0000_t202" style="position:absolute;margin-left:119.7pt;margin-top:6.85pt;width:170.9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" fillcolor="#d6e3bc [1302]" stroked="f" strokeweight="2pt">
                <v:textbox style="mso-fit-shape-to-text:t">
                  <w:txbxContent>
                    <w:p w:rsidR="00CC7C6F" w:rsidRPr="003B798F" w:rsidRDefault="00CC7C6F" w:rsidP="00D21938">
                      <w:pPr>
                        <w:pStyle w:val="NurText"/>
                        <w:tabs>
                          <w:tab w:val="left" w:pos="2835"/>
                          <w:tab w:val="left" w:pos="5103"/>
                          <w:tab w:val="left" w:pos="5670"/>
                          <w:tab w:val="left" w:pos="8505"/>
                        </w:tabs>
                        <w:rPr>
                          <w:rFonts w:cs="Arial"/>
                          <w:sz w:val="16"/>
                        </w:rPr>
                      </w:pPr>
                      <w:r w:rsidRPr="003B798F">
                        <w:rPr>
                          <w:rFonts w:cs="Arial"/>
                          <w:sz w:val="16"/>
                        </w:rPr>
                        <w:t xml:space="preserve">Hinweis: </w:t>
                      </w:r>
                      <w:r w:rsidRPr="003B798F">
                        <w:rPr>
                          <w:rFonts w:cs="Arial"/>
                          <w:sz w:val="16"/>
                        </w:rPr>
                        <w:br/>
                        <w:t xml:space="preserve">Auf Filterstabilität zw. Bettungs- und </w:t>
                      </w:r>
                      <w:r w:rsidR="003B798F">
                        <w:rPr>
                          <w:rFonts w:cs="Arial"/>
                          <w:sz w:val="16"/>
                        </w:rPr>
                        <w:br/>
                      </w:r>
                      <w:r w:rsidRPr="003B798F">
                        <w:rPr>
                          <w:rFonts w:cs="Arial"/>
                          <w:sz w:val="16"/>
                        </w:rPr>
                        <w:t>Fugenmaterial achten!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BA7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1BA7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2A1BA7" w:rsidRPr="00A57C62">
        <w:rPr>
          <w:rFonts w:cs="Arial"/>
        </w:rPr>
        <w:fldChar w:fldCharType="end"/>
      </w:r>
      <w:r w:rsidR="002A1BA7" w:rsidRPr="00A57C62">
        <w:rPr>
          <w:rFonts w:cs="Arial"/>
        </w:rPr>
        <w:t xml:space="preserve"> ungebundenes Fugenmaterial der Korngruppe </w:t>
      </w:r>
      <w:r w:rsidR="002A1BA7" w:rsidRPr="00A57C62">
        <w:rPr>
          <w:rFonts w:cs="Arial"/>
        </w:rPr>
        <w:tab/>
      </w:r>
      <w:r w:rsidR="002A1BA7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1BA7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2A1BA7" w:rsidRPr="00A57C62">
        <w:rPr>
          <w:rFonts w:cs="Arial"/>
        </w:rPr>
        <w:fldChar w:fldCharType="end"/>
      </w:r>
      <w:r w:rsidR="002A1BA7" w:rsidRPr="00A57C62">
        <w:rPr>
          <w:rFonts w:cs="Arial"/>
        </w:rPr>
        <w:t xml:space="preserve"> 0/2 mm</w:t>
      </w:r>
      <w:r w:rsidRPr="00A57C62">
        <w:rPr>
          <w:rFonts w:cs="Arial"/>
        </w:rPr>
        <w:br/>
        <w:t xml:space="preserve"> 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  <w:r w:rsidR="002A1BA7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1BA7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2A1BA7" w:rsidRPr="00A57C62">
        <w:rPr>
          <w:rFonts w:cs="Arial"/>
        </w:rPr>
        <w:fldChar w:fldCharType="end"/>
      </w:r>
      <w:r w:rsidR="002A1BA7" w:rsidRPr="00A57C62">
        <w:rPr>
          <w:rFonts w:cs="Arial"/>
        </w:rPr>
        <w:t xml:space="preserve"> 0/4 mm</w:t>
      </w:r>
      <w:r w:rsidRPr="00A57C62">
        <w:rPr>
          <w:rFonts w:cs="Arial"/>
        </w:rPr>
        <w:br/>
        <w:t xml:space="preserve"> 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  <w:r w:rsidR="002A1BA7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1BA7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2A1BA7" w:rsidRPr="00A57C62">
        <w:rPr>
          <w:rFonts w:cs="Arial"/>
        </w:rPr>
        <w:fldChar w:fldCharType="end"/>
      </w:r>
      <w:r w:rsidR="002A1BA7" w:rsidRPr="00A57C62">
        <w:rPr>
          <w:rFonts w:cs="Arial"/>
        </w:rPr>
        <w:t xml:space="preserve"> 0/8 mm</w:t>
      </w:r>
    </w:p>
    <w:p w14:paraId="2A6422B2" w14:textId="77777777" w:rsidR="002A1BA7" w:rsidRPr="00A57C62" w:rsidRDefault="002A1BA7" w:rsidP="002A1BA7">
      <w:pPr>
        <w:pStyle w:val="NurText"/>
        <w:tabs>
          <w:tab w:val="left" w:pos="2835"/>
          <w:tab w:val="left" w:pos="4962"/>
          <w:tab w:val="left" w:pos="8505"/>
        </w:tabs>
        <w:spacing w:before="120"/>
        <w:rPr>
          <w:rFonts w:cs="Arial"/>
        </w:rPr>
      </w:pP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zementgebundenes Fugenmaterial</w:t>
      </w:r>
    </w:p>
    <w:p w14:paraId="5E93CF45" w14:textId="4F85EFAE" w:rsidR="002A1BA7" w:rsidRDefault="002A1BA7" w:rsidP="002A1BA7">
      <w:pPr>
        <w:pStyle w:val="NurText"/>
        <w:tabs>
          <w:tab w:val="left" w:pos="2835"/>
          <w:tab w:val="left" w:pos="2977"/>
          <w:tab w:val="left" w:pos="8505"/>
        </w:tabs>
        <w:spacing w:before="120"/>
        <w:rPr>
          <w:rFonts w:ascii="Wiener Melange" w:hAnsi="Wiener Melange" w:cs="Wiener Melange"/>
        </w:rPr>
      </w:pP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Fugenverschlussmaterial: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werksgemischtes, stabilisiertes Fugenmaterial</w:t>
      </w:r>
      <w:r w:rsidRPr="00A57C62">
        <w:rPr>
          <w:rFonts w:cs="Arial"/>
        </w:rPr>
        <w:br/>
        <w:t xml:space="preserve"> 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bitumengebundenes Fugenmaterial</w:t>
      </w:r>
      <w:r w:rsidRPr="00A57C62">
        <w:rPr>
          <w:rFonts w:cs="Arial"/>
        </w:rPr>
        <w:br/>
        <w:t xml:space="preserve"> 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</w:t>
      </w:r>
      <w:proofErr w:type="spellStart"/>
      <w:r w:rsidRPr="00A57C62">
        <w:rPr>
          <w:rFonts w:cs="Arial"/>
        </w:rPr>
        <w:t>polymer</w:t>
      </w:r>
      <w:proofErr w:type="spellEnd"/>
      <w:r w:rsidRPr="00A57C62">
        <w:rPr>
          <w:rFonts w:cs="Arial"/>
        </w:rPr>
        <w:t>- bzw. kuns</w:t>
      </w:r>
      <w:r w:rsidR="00F276FC">
        <w:rPr>
          <w:rFonts w:cs="Arial"/>
        </w:rPr>
        <w:t>t</w:t>
      </w:r>
      <w:r w:rsidRPr="00A57C62">
        <w:rPr>
          <w:rFonts w:cs="Arial"/>
        </w:rPr>
        <w:t>harzgebundenes Fugenmaterial</w:t>
      </w:r>
    </w:p>
    <w:p w14:paraId="67836447" w14:textId="77777777" w:rsidR="002A1BA7" w:rsidRPr="00A57C62" w:rsidRDefault="00AD6934" w:rsidP="00AD6934">
      <w:pPr>
        <w:pStyle w:val="NurText"/>
        <w:tabs>
          <w:tab w:val="left" w:pos="1985"/>
          <w:tab w:val="left" w:pos="2977"/>
          <w:tab w:val="left" w:pos="4111"/>
          <w:tab w:val="left" w:pos="5103"/>
          <w:tab w:val="left" w:pos="6096"/>
          <w:tab w:val="left" w:pos="7088"/>
          <w:tab w:val="left" w:pos="8080"/>
          <w:tab w:val="left" w:pos="8505"/>
        </w:tabs>
        <w:spacing w:before="120"/>
        <w:rPr>
          <w:rFonts w:cs="Arial"/>
        </w:rPr>
      </w:pPr>
      <w:r w:rsidRPr="00A57C62">
        <w:rPr>
          <w:rFonts w:cs="Arial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C2FABDA" wp14:editId="3BE09580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619250" cy="390525"/>
                <wp:effectExtent l="0" t="0" r="0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48420" w14:textId="77777777" w:rsidR="00CC7C6F" w:rsidRPr="00F93432" w:rsidRDefault="00CC7C6F" w:rsidP="00AD6934">
                            <w:pPr>
                              <w:pStyle w:val="NurText"/>
                              <w:tabs>
                                <w:tab w:val="left" w:pos="2835"/>
                                <w:tab w:val="left" w:pos="5103"/>
                                <w:tab w:val="left" w:pos="5670"/>
                                <w:tab w:val="left" w:pos="8505"/>
                              </w:tabs>
                              <w:rPr>
                                <w:rFonts w:ascii="Wiener Melange" w:hAnsi="Wiener Melange" w:cs="Wiener Melange"/>
                                <w:sz w:val="16"/>
                              </w:rPr>
                            </w:pPr>
                            <w:r w:rsidRPr="00F93432">
                              <w:rPr>
                                <w:rFonts w:ascii="Wiener Melange" w:hAnsi="Wiener Melange" w:cs="Wiener Melange"/>
                                <w:sz w:val="16"/>
                              </w:rPr>
                              <w:t xml:space="preserve">Hinweis: </w:t>
                            </w:r>
                            <w:r>
                              <w:rPr>
                                <w:rFonts w:ascii="Wiener Melange" w:hAnsi="Wiener Melange" w:cs="Wiener Melange"/>
                                <w:sz w:val="16"/>
                              </w:rPr>
                              <w:t xml:space="preserve">Fugenbreiten gemäß </w:t>
                            </w:r>
                            <w:r>
                              <w:rPr>
                                <w:rFonts w:ascii="Wiener Melange" w:hAnsi="Wiener Melange" w:cs="Wiener Melange"/>
                                <w:sz w:val="16"/>
                              </w:rPr>
                              <w:br/>
                              <w:t>ÖNORM B 2214 beachten!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E526" id="_x0000_s1028" type="#_x0000_t202" style="position:absolute;margin-left:76.3pt;margin-top:1.35pt;width:127.5pt;height:30.7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" fillcolor="#d6e3bc [1302]" stroked="f" strokeweight="2pt">
                <v:textbox>
                  <w:txbxContent>
                    <w:p w:rsidR="00CC7C6F" w:rsidRPr="00F93432" w:rsidRDefault="00CC7C6F" w:rsidP="00AD6934">
                      <w:pPr>
                        <w:pStyle w:val="NurText"/>
                        <w:tabs>
                          <w:tab w:val="left" w:pos="2835"/>
                          <w:tab w:val="left" w:pos="5103"/>
                          <w:tab w:val="left" w:pos="5670"/>
                          <w:tab w:val="left" w:pos="8505"/>
                        </w:tabs>
                        <w:rPr>
                          <w:rFonts w:ascii="Wiener Melange" w:hAnsi="Wiener Melange" w:cs="Wiener Melange"/>
                          <w:sz w:val="16"/>
                        </w:rPr>
                      </w:pPr>
                      <w:r w:rsidRPr="00F93432">
                        <w:rPr>
                          <w:rFonts w:ascii="Wiener Melange" w:hAnsi="Wiener Melange" w:cs="Wiener Melange"/>
                          <w:sz w:val="16"/>
                        </w:rPr>
                        <w:t xml:space="preserve">Hinweis: </w:t>
                      </w:r>
                      <w:r>
                        <w:rPr>
                          <w:rFonts w:ascii="Wiener Melange" w:hAnsi="Wiener Melange" w:cs="Wiener Melange"/>
                          <w:sz w:val="16"/>
                        </w:rPr>
                        <w:t xml:space="preserve">Fugenbreiten gemäß </w:t>
                      </w:r>
                      <w:r>
                        <w:rPr>
                          <w:rFonts w:ascii="Wiener Melange" w:hAnsi="Wiener Melange" w:cs="Wiener Melange"/>
                          <w:sz w:val="16"/>
                        </w:rPr>
                        <w:br/>
                        <w:t>ÖNORM B 2214 beachten!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C62">
        <w:rPr>
          <w:rFonts w:cs="Arial"/>
        </w:rPr>
        <w:t>Fugenbreite in mm:</w:t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="00A57C62" w:rsidRPr="00A57C62">
        <w:rPr>
          <w:rFonts w:cs="Arial"/>
        </w:rPr>
        <w:t xml:space="preserve"> </w:t>
      </w:r>
      <w:r w:rsidRPr="00A57C62">
        <w:rPr>
          <w:rFonts w:cs="Arial"/>
        </w:rPr>
        <w:t>5 - 8</w:t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="00A57C62" w:rsidRPr="00A57C62">
        <w:rPr>
          <w:rFonts w:cs="Arial"/>
        </w:rPr>
        <w:t xml:space="preserve"> </w:t>
      </w:r>
      <w:r w:rsidRPr="00A57C62">
        <w:rPr>
          <w:rFonts w:cs="Arial"/>
        </w:rPr>
        <w:t>8 - 20</w:t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="00A57C62" w:rsidRPr="00A57C62">
        <w:rPr>
          <w:rFonts w:cs="Arial"/>
        </w:rPr>
        <w:t xml:space="preserve"> </w:t>
      </w:r>
      <w:r w:rsidRPr="00A57C62">
        <w:rPr>
          <w:rFonts w:cs="Arial"/>
        </w:rPr>
        <w:t>4 - 10</w:t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="00A57C62" w:rsidRPr="00A57C62">
        <w:rPr>
          <w:rFonts w:cs="Arial"/>
        </w:rPr>
        <w:t xml:space="preserve"> </w:t>
      </w:r>
      <w:r w:rsidRPr="00A57C62">
        <w:rPr>
          <w:rFonts w:cs="Arial"/>
        </w:rPr>
        <w:t>4 - 6</w:t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="00A57C62" w:rsidRPr="00A57C62">
        <w:rPr>
          <w:rFonts w:cs="Arial"/>
        </w:rPr>
        <w:t xml:space="preserve"> </w:t>
      </w:r>
      <w:r w:rsidRPr="00A57C62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C62">
        <w:rPr>
          <w:rFonts w:cs="Arial"/>
          <w:b/>
        </w:rPr>
        <w:instrText xml:space="preserve"> FORMTEXT </w:instrText>
      </w:r>
      <w:r w:rsidRPr="00A57C62">
        <w:rPr>
          <w:rFonts w:cs="Arial"/>
          <w:b/>
        </w:rPr>
      </w:r>
      <w:r w:rsidRPr="00A57C62">
        <w:rPr>
          <w:rFonts w:cs="Arial"/>
          <w:b/>
        </w:rPr>
        <w:fldChar w:fldCharType="separate"/>
      </w:r>
      <w:r w:rsidRPr="00A57C62">
        <w:rPr>
          <w:rFonts w:cs="Arial"/>
          <w:b/>
        </w:rPr>
        <w:t> </w:t>
      </w:r>
      <w:r w:rsidRPr="00A57C62">
        <w:rPr>
          <w:rFonts w:cs="Arial"/>
          <w:b/>
        </w:rPr>
        <w:t> </w:t>
      </w:r>
      <w:r w:rsidRPr="00A57C62">
        <w:rPr>
          <w:rFonts w:cs="Arial"/>
          <w:b/>
        </w:rPr>
        <w:t> </w:t>
      </w:r>
      <w:r w:rsidRPr="00A57C62">
        <w:rPr>
          <w:rFonts w:cs="Arial"/>
          <w:b/>
        </w:rPr>
        <w:t> </w:t>
      </w:r>
      <w:r w:rsidRPr="00A57C62">
        <w:rPr>
          <w:rFonts w:cs="Arial"/>
          <w:b/>
        </w:rPr>
        <w:t> </w:t>
      </w:r>
      <w:r w:rsidRPr="00A57C62">
        <w:rPr>
          <w:rFonts w:cs="Arial"/>
          <w:b/>
        </w:rPr>
        <w:fldChar w:fldCharType="end"/>
      </w:r>
      <w:r w:rsidRPr="00A57C62">
        <w:rPr>
          <w:rFonts w:cs="Arial"/>
        </w:rPr>
        <w:br/>
        <w:t xml:space="preserve"> </w:t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="00A57C62" w:rsidRPr="00A57C62">
        <w:rPr>
          <w:rFonts w:cs="Arial"/>
        </w:rPr>
        <w:t xml:space="preserve"> </w:t>
      </w:r>
      <w:r w:rsidRPr="00A57C62">
        <w:rPr>
          <w:rFonts w:cs="Arial"/>
        </w:rPr>
        <w:t>8 - 15</w:t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="00A57C62" w:rsidRPr="00A57C62">
        <w:rPr>
          <w:rFonts w:cs="Arial"/>
        </w:rPr>
        <w:t xml:space="preserve"> </w:t>
      </w:r>
      <w:r w:rsidRPr="00A57C62">
        <w:rPr>
          <w:rFonts w:cs="Arial"/>
        </w:rPr>
        <w:t>4 - 8</w:t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="00A57C62" w:rsidRPr="00A57C62">
        <w:rPr>
          <w:rFonts w:cs="Arial"/>
        </w:rPr>
        <w:t xml:space="preserve"> </w:t>
      </w:r>
      <w:r w:rsidRPr="00A57C62">
        <w:rPr>
          <w:rFonts w:cs="Arial"/>
        </w:rPr>
        <w:t>8 - 20</w:t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="00A57C62" w:rsidRPr="00A57C62">
        <w:rPr>
          <w:rFonts w:cs="Arial"/>
        </w:rPr>
        <w:t xml:space="preserve"> </w:t>
      </w:r>
      <w:r w:rsidRPr="00A57C62">
        <w:rPr>
          <w:rFonts w:cs="Arial"/>
        </w:rPr>
        <w:t>8 - 15</w:t>
      </w:r>
      <w:r w:rsidRPr="00A57C62">
        <w:rPr>
          <w:rFonts w:cs="Arial"/>
        </w:rPr>
        <w:tab/>
      </w:r>
      <w:r w:rsidR="00A57C62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C62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A57C62" w:rsidRPr="00A57C62">
        <w:rPr>
          <w:rFonts w:cs="Arial"/>
        </w:rPr>
        <w:fldChar w:fldCharType="end"/>
      </w:r>
      <w:r w:rsidR="00A57C62" w:rsidRPr="00A57C62">
        <w:rPr>
          <w:rFonts w:cs="Arial"/>
        </w:rPr>
        <w:t xml:space="preserve"> </w:t>
      </w:r>
      <w:r w:rsidRPr="00A57C62">
        <w:rPr>
          <w:rFonts w:cs="Arial"/>
        </w:rPr>
        <w:t>6 - 8</w:t>
      </w:r>
    </w:p>
    <w:p w14:paraId="36AAEC4F" w14:textId="77777777" w:rsidR="002A1BA7" w:rsidRPr="00A57C62" w:rsidRDefault="002A1BA7" w:rsidP="002A1BA7">
      <w:pPr>
        <w:pStyle w:val="NurText"/>
        <w:tabs>
          <w:tab w:val="left" w:pos="1843"/>
          <w:tab w:val="right" w:leader="dot" w:pos="9753"/>
        </w:tabs>
        <w:spacing w:before="120"/>
        <w:rPr>
          <w:rFonts w:cs="Arial"/>
        </w:rPr>
      </w:pPr>
      <w:r w:rsidRPr="00A57C62">
        <w:rPr>
          <w:rFonts w:cs="Arial"/>
        </w:rPr>
        <w:t>Hersteller: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</w:p>
    <w:p w14:paraId="5638577B" w14:textId="77777777" w:rsidR="002A1BA7" w:rsidRDefault="002A1BA7" w:rsidP="002A1BA7">
      <w:pPr>
        <w:pStyle w:val="NurText"/>
        <w:tabs>
          <w:tab w:val="left" w:pos="1843"/>
          <w:tab w:val="right" w:leader="dot" w:pos="9753"/>
        </w:tabs>
        <w:spacing w:before="120"/>
      </w:pPr>
      <w:r>
        <w:t xml:space="preserve">Typenbezeichnung: </w:t>
      </w:r>
      <w:r>
        <w:tab/>
      </w:r>
      <w:r>
        <w:tab/>
      </w:r>
    </w:p>
    <w:p w14:paraId="4A810025" w14:textId="77777777" w:rsidR="002A1BA7" w:rsidRDefault="002A1BA7" w:rsidP="002A1BA7">
      <w:pPr>
        <w:pStyle w:val="NurText"/>
        <w:tabs>
          <w:tab w:val="left" w:pos="4678"/>
        </w:tabs>
        <w:spacing w:before="120"/>
        <w:rPr>
          <w:vertAlign w:val="superscript"/>
        </w:rPr>
      </w:pPr>
      <w:r>
        <w:t xml:space="preserve">verarbeitete Menge im Zeitraum von </w:t>
      </w:r>
      <w:r w:rsidRPr="005F3545">
        <w:fldChar w:fldCharType="begin">
          <w:ffData>
            <w:name w:val=""/>
            <w:enabled/>
            <w:calcOnExit w:val="0"/>
            <w:textInput/>
          </w:ffData>
        </w:fldChar>
      </w:r>
      <w:r w:rsidRPr="005F3545">
        <w:instrText xml:space="preserve"> FORMTEXT </w:instrText>
      </w:r>
      <w:r w:rsidRPr="005F3545">
        <w:fldChar w:fldCharType="separate"/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fldChar w:fldCharType="end"/>
      </w:r>
      <w:r>
        <w:t xml:space="preserve"> bis </w:t>
      </w:r>
      <w:r w:rsidRPr="005F3545">
        <w:fldChar w:fldCharType="begin">
          <w:ffData>
            <w:name w:val=""/>
            <w:enabled/>
            <w:calcOnExit w:val="0"/>
            <w:textInput/>
          </w:ffData>
        </w:fldChar>
      </w:r>
      <w:r w:rsidRPr="005F3545">
        <w:instrText xml:space="preserve"> FORMTEXT </w:instrText>
      </w:r>
      <w:r w:rsidRPr="005F3545">
        <w:fldChar w:fldCharType="separate"/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fldChar w:fldCharType="end"/>
      </w:r>
      <w:r>
        <w:t xml:space="preserve">:   ca. </w:t>
      </w:r>
      <w:r w:rsidRPr="005F3545">
        <w:fldChar w:fldCharType="begin">
          <w:ffData>
            <w:name w:val=""/>
            <w:enabled/>
            <w:calcOnExit w:val="0"/>
            <w:textInput/>
          </w:ffData>
        </w:fldChar>
      </w:r>
      <w:r w:rsidRPr="005F3545">
        <w:instrText xml:space="preserve"> FORMTEXT </w:instrText>
      </w:r>
      <w:r w:rsidRPr="005F3545">
        <w:fldChar w:fldCharType="separate"/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t> </w:t>
      </w:r>
      <w:r w:rsidRPr="005F3545">
        <w:fldChar w:fldCharType="end"/>
      </w:r>
      <w:r>
        <w:t xml:space="preserve"> m</w:t>
      </w:r>
      <w:r>
        <w:rPr>
          <w:vertAlign w:val="superscript"/>
        </w:rPr>
        <w:t>3</w:t>
      </w:r>
    </w:p>
    <w:p w14:paraId="51EF6BF3" w14:textId="77777777" w:rsidR="002A1BA7" w:rsidRDefault="002A1BA7" w:rsidP="002A1BA7">
      <w:pPr>
        <w:pStyle w:val="NurText"/>
        <w:tabs>
          <w:tab w:val="left" w:pos="1701"/>
          <w:tab w:val="left" w:pos="2552"/>
          <w:tab w:val="right" w:leader="dot" w:pos="9753"/>
        </w:tabs>
        <w:spacing w:before="120"/>
      </w:pPr>
      <w:r>
        <w:t>Anmerkungen / Hinweise:</w:t>
      </w:r>
      <w:r>
        <w:tab/>
      </w:r>
      <w:r>
        <w:tab/>
      </w:r>
    </w:p>
    <w:p w14:paraId="690D2151" w14:textId="77777777" w:rsidR="002A1BA7" w:rsidRDefault="002A1BA7" w:rsidP="002A1BA7">
      <w:pPr>
        <w:pStyle w:val="NurText"/>
        <w:tabs>
          <w:tab w:val="left" w:pos="1701"/>
          <w:tab w:val="left" w:pos="2552"/>
          <w:tab w:val="right" w:leader="dot" w:pos="9753"/>
        </w:tabs>
        <w:spacing w:before="120"/>
      </w:pPr>
      <w:r>
        <w:t xml:space="preserve"> </w:t>
      </w:r>
      <w:r>
        <w:tab/>
      </w:r>
      <w:r>
        <w:tab/>
      </w:r>
      <w:r>
        <w:tab/>
      </w:r>
    </w:p>
    <w:p w14:paraId="37C40AAD" w14:textId="2C0D6105" w:rsidR="00191DA0" w:rsidRDefault="00191DA0" w:rsidP="00191DA0">
      <w:pPr>
        <w:pStyle w:val="NurText"/>
        <w:pBdr>
          <w:top w:val="single" w:sz="4" w:space="1" w:color="auto"/>
        </w:pBdr>
        <w:tabs>
          <w:tab w:val="left" w:pos="1701"/>
          <w:tab w:val="left" w:pos="2552"/>
          <w:tab w:val="right" w:leader="dot" w:pos="9753"/>
        </w:tabs>
        <w:spacing w:before="120"/>
      </w:pPr>
      <w:r>
        <w:t xml:space="preserve">Der Einbau des </w:t>
      </w:r>
      <w:r w:rsidR="00F276FC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76FC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F276FC" w:rsidRPr="00A57C62">
        <w:rPr>
          <w:rFonts w:cs="Arial"/>
        </w:rPr>
        <w:fldChar w:fldCharType="end"/>
      </w:r>
      <w:r w:rsidR="00F276FC" w:rsidRPr="00A57C62">
        <w:rPr>
          <w:rFonts w:cs="Arial"/>
        </w:rPr>
        <w:t xml:space="preserve"> </w:t>
      </w:r>
      <w:r w:rsidRPr="00AD6934">
        <w:rPr>
          <w:u w:val="single"/>
        </w:rPr>
        <w:t xml:space="preserve">Bettungs- und </w:t>
      </w:r>
      <w:r w:rsidR="00F276FC"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76FC"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F276FC" w:rsidRPr="00A57C62">
        <w:rPr>
          <w:rFonts w:cs="Arial"/>
        </w:rPr>
        <w:fldChar w:fldCharType="end"/>
      </w:r>
      <w:r w:rsidR="00F276FC" w:rsidRPr="00A57C62">
        <w:rPr>
          <w:rFonts w:cs="Arial"/>
        </w:rPr>
        <w:t xml:space="preserve"> </w:t>
      </w:r>
      <w:r w:rsidRPr="00AD6934">
        <w:rPr>
          <w:u w:val="single"/>
        </w:rPr>
        <w:t>Fugenmaterials</w:t>
      </w:r>
      <w:r>
        <w:t xml:space="preserve"> erfolgte an folgenden Tagen und unter folgenden Wetterbedingungen:</w:t>
      </w:r>
    </w:p>
    <w:tbl>
      <w:tblPr>
        <w:tblStyle w:val="Gitternetztabelle5dunkelAkzent3"/>
        <w:tblW w:w="9776" w:type="dxa"/>
        <w:tblLook w:val="04A0" w:firstRow="1" w:lastRow="0" w:firstColumn="1" w:lastColumn="0" w:noHBand="0" w:noVBand="1"/>
      </w:tblPr>
      <w:tblGrid>
        <w:gridCol w:w="1623"/>
        <w:gridCol w:w="1624"/>
        <w:gridCol w:w="1624"/>
        <w:gridCol w:w="2354"/>
        <w:gridCol w:w="2551"/>
      </w:tblGrid>
      <w:tr w:rsidR="00191DA0" w:rsidRPr="00191DA0" w14:paraId="59621AC9" w14:textId="77777777" w:rsidTr="00C04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C2D69B" w:themeFill="accent3" w:themeFillTint="99"/>
          </w:tcPr>
          <w:p w14:paraId="76DA580D" w14:textId="77777777" w:rsidR="00191DA0" w:rsidRPr="00A57C62" w:rsidRDefault="00191DA0" w:rsidP="00191DA0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b w:val="0"/>
                <w:szCs w:val="22"/>
              </w:rPr>
              <w:t xml:space="preserve">Tag </w:t>
            </w:r>
            <w:r w:rsidRPr="00A57C62">
              <w:rPr>
                <w:rFonts w:cs="Arial"/>
                <w:b w:val="0"/>
                <w:szCs w:val="22"/>
              </w:rPr>
              <w:br/>
              <w:t>[Datum]</w:t>
            </w:r>
          </w:p>
        </w:tc>
        <w:tc>
          <w:tcPr>
            <w:tcW w:w="1624" w:type="dxa"/>
            <w:shd w:val="clear" w:color="auto" w:fill="C2D69B" w:themeFill="accent3" w:themeFillTint="99"/>
          </w:tcPr>
          <w:p w14:paraId="3170D652" w14:textId="77777777" w:rsidR="00191DA0" w:rsidRPr="00A57C62" w:rsidRDefault="00191DA0" w:rsidP="00191DA0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b w:val="0"/>
                <w:szCs w:val="22"/>
              </w:rPr>
              <w:t>Uhrzeit [von/bis]</w:t>
            </w:r>
          </w:p>
        </w:tc>
        <w:tc>
          <w:tcPr>
            <w:tcW w:w="1624" w:type="dxa"/>
            <w:shd w:val="clear" w:color="auto" w:fill="C2D69B" w:themeFill="accent3" w:themeFillTint="99"/>
          </w:tcPr>
          <w:p w14:paraId="50DADB55" w14:textId="77777777" w:rsidR="00191DA0" w:rsidRPr="00A57C62" w:rsidRDefault="00191DA0" w:rsidP="00191DA0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b w:val="0"/>
                <w:szCs w:val="22"/>
              </w:rPr>
              <w:t>Temperatur [°C]</w:t>
            </w:r>
          </w:p>
        </w:tc>
        <w:tc>
          <w:tcPr>
            <w:tcW w:w="2354" w:type="dxa"/>
            <w:shd w:val="clear" w:color="auto" w:fill="C2D69B" w:themeFill="accent3" w:themeFillTint="99"/>
          </w:tcPr>
          <w:p w14:paraId="771D3A05" w14:textId="77777777" w:rsidR="00191DA0" w:rsidRPr="00A57C62" w:rsidRDefault="00191DA0" w:rsidP="00191DA0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b w:val="0"/>
                <w:szCs w:val="22"/>
              </w:rPr>
              <w:t>Regen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14:paraId="3747D278" w14:textId="77777777" w:rsidR="00191DA0" w:rsidRPr="00A57C62" w:rsidRDefault="00191DA0" w:rsidP="00191DA0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b w:val="0"/>
                <w:szCs w:val="22"/>
              </w:rPr>
              <w:t>Wind</w:t>
            </w:r>
          </w:p>
        </w:tc>
      </w:tr>
      <w:tr w:rsidR="00A57C62" w14:paraId="47642147" w14:textId="77777777" w:rsidTr="00C0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C2D69B" w:themeFill="accent3" w:themeFillTint="99"/>
          </w:tcPr>
          <w:p w14:paraId="23AA7F04" w14:textId="77777777" w:rsidR="00A57C62" w:rsidRPr="00A57C62" w:rsidRDefault="00A57C62" w:rsidP="00A57C62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5ED788CE" w14:textId="77777777" w:rsidR="00A57C62" w:rsidRPr="00A57C62" w:rsidRDefault="00A57C62" w:rsidP="00A57C62">
            <w:pPr>
              <w:pStyle w:val="NurText"/>
              <w:tabs>
                <w:tab w:val="left" w:pos="843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57C62">
              <w:rPr>
                <w:rFonts w:cs="Arial"/>
                <w:szCs w:val="22"/>
              </w:rPr>
              <w:t>Beginn:</w:t>
            </w:r>
            <w:r w:rsidR="00D44F29">
              <w:t xml:space="preserve"> </w:t>
            </w:r>
            <w:r w:rsidR="00D44F29"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  <w:r w:rsidRPr="00A57C62">
              <w:rPr>
                <w:rFonts w:cs="Arial"/>
                <w:szCs w:val="22"/>
              </w:rPr>
              <w:br/>
              <w:t xml:space="preserve">Ende: </w:t>
            </w:r>
            <w:r w:rsidR="00D44F29"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0DA82433" w14:textId="77777777" w:rsidR="00A57C62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min.:</w:t>
            </w:r>
            <w:r>
              <w:tab/>
            </w:r>
            <w:r w:rsidR="00A57C62"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C62" w:rsidRPr="00A57C62">
              <w:rPr>
                <w:rFonts w:cs="Arial"/>
                <w:szCs w:val="22"/>
              </w:rPr>
              <w:instrText xml:space="preserve"> FORMTEXT </w:instrText>
            </w:r>
            <w:r w:rsidR="00A57C62" w:rsidRPr="00A57C62">
              <w:rPr>
                <w:rFonts w:cs="Arial"/>
                <w:szCs w:val="22"/>
              </w:rPr>
            </w:r>
            <w:r w:rsidR="00A57C62" w:rsidRPr="00A57C62">
              <w:rPr>
                <w:rFonts w:cs="Arial"/>
                <w:szCs w:val="22"/>
              </w:rPr>
              <w:fldChar w:fldCharType="separate"/>
            </w:r>
            <w:r w:rsidR="00A57C62" w:rsidRPr="00A57C62">
              <w:rPr>
                <w:rFonts w:cs="Arial"/>
                <w:szCs w:val="22"/>
              </w:rPr>
              <w:t> </w:t>
            </w:r>
            <w:r w:rsidR="00A57C62" w:rsidRPr="00A57C62">
              <w:rPr>
                <w:rFonts w:cs="Arial"/>
                <w:szCs w:val="22"/>
              </w:rPr>
              <w:t> </w:t>
            </w:r>
            <w:r w:rsidR="00A57C62" w:rsidRPr="00A57C62">
              <w:rPr>
                <w:rFonts w:cs="Arial"/>
                <w:szCs w:val="22"/>
              </w:rPr>
              <w:t> </w:t>
            </w:r>
            <w:r w:rsidR="00A57C62" w:rsidRPr="00A57C62">
              <w:rPr>
                <w:rFonts w:cs="Arial"/>
                <w:szCs w:val="22"/>
              </w:rPr>
              <w:t> </w:t>
            </w:r>
            <w:r w:rsidR="00A57C62" w:rsidRPr="00A57C62">
              <w:rPr>
                <w:rFonts w:cs="Arial"/>
                <w:szCs w:val="22"/>
              </w:rPr>
              <w:t> </w:t>
            </w:r>
            <w:r w:rsidR="00A57C62" w:rsidRPr="00A57C62">
              <w:rPr>
                <w:rFonts w:cs="Arial"/>
                <w:szCs w:val="22"/>
              </w:rPr>
              <w:fldChar w:fldCharType="end"/>
            </w:r>
          </w:p>
          <w:p w14:paraId="06817872" w14:textId="77777777" w:rsidR="00A57C62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max.:</w:t>
            </w:r>
            <w:r>
              <w:tab/>
            </w:r>
            <w:r w:rsidR="00A57C62"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C62" w:rsidRPr="00A57C62">
              <w:rPr>
                <w:rFonts w:cs="Arial"/>
                <w:szCs w:val="22"/>
              </w:rPr>
              <w:instrText xml:space="preserve"> FORMTEXT </w:instrText>
            </w:r>
            <w:r w:rsidR="00A57C62" w:rsidRPr="00A57C62">
              <w:rPr>
                <w:rFonts w:cs="Arial"/>
                <w:szCs w:val="22"/>
              </w:rPr>
            </w:r>
            <w:r w:rsidR="00A57C62" w:rsidRPr="00A57C62">
              <w:rPr>
                <w:rFonts w:cs="Arial"/>
                <w:szCs w:val="22"/>
              </w:rPr>
              <w:fldChar w:fldCharType="separate"/>
            </w:r>
            <w:r w:rsidR="00A57C62" w:rsidRPr="00A57C62">
              <w:rPr>
                <w:rFonts w:cs="Arial"/>
                <w:szCs w:val="22"/>
              </w:rPr>
              <w:t> </w:t>
            </w:r>
            <w:r w:rsidR="00A57C62" w:rsidRPr="00A57C62">
              <w:rPr>
                <w:rFonts w:cs="Arial"/>
                <w:szCs w:val="22"/>
              </w:rPr>
              <w:t> </w:t>
            </w:r>
            <w:r w:rsidR="00A57C62" w:rsidRPr="00A57C62">
              <w:rPr>
                <w:rFonts w:cs="Arial"/>
                <w:szCs w:val="22"/>
              </w:rPr>
              <w:t> </w:t>
            </w:r>
            <w:r w:rsidR="00A57C62" w:rsidRPr="00A57C62">
              <w:rPr>
                <w:rFonts w:cs="Arial"/>
                <w:szCs w:val="22"/>
              </w:rPr>
              <w:t> </w:t>
            </w:r>
            <w:r w:rsidR="00A57C62" w:rsidRPr="00A57C62">
              <w:rPr>
                <w:rFonts w:cs="Arial"/>
                <w:szCs w:val="22"/>
              </w:rPr>
              <w:t> </w:t>
            </w:r>
            <w:r w:rsidR="00A57C62"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14:paraId="2FF65E91" w14:textId="77777777" w:rsidR="00A57C62" w:rsidRPr="00A57C62" w:rsidRDefault="00A57C62" w:rsidP="00A57C62">
            <w:pPr>
              <w:tabs>
                <w:tab w:val="left" w:pos="111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  <w:tc>
          <w:tcPr>
            <w:tcW w:w="2551" w:type="dxa"/>
          </w:tcPr>
          <w:p w14:paraId="1996C083" w14:textId="77777777" w:rsidR="00A57C62" w:rsidRPr="00A57C62" w:rsidRDefault="00A57C62" w:rsidP="00A57C62">
            <w:pPr>
              <w:tabs>
                <w:tab w:val="left" w:pos="111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</w:tr>
      <w:tr w:rsidR="00570A8C" w14:paraId="24214145" w14:textId="77777777" w:rsidTr="00C0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C2D69B" w:themeFill="accent3" w:themeFillTint="99"/>
          </w:tcPr>
          <w:p w14:paraId="675D89C4" w14:textId="77777777" w:rsidR="00570A8C" w:rsidRPr="00A57C62" w:rsidRDefault="00570A8C" w:rsidP="00570A8C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0A7B1067" w14:textId="77777777" w:rsidR="00570A8C" w:rsidRPr="00A57C62" w:rsidRDefault="00570A8C" w:rsidP="00570A8C">
            <w:pPr>
              <w:pStyle w:val="NurText"/>
              <w:tabs>
                <w:tab w:val="left" w:pos="843"/>
                <w:tab w:val="left" w:pos="1701"/>
                <w:tab w:val="left" w:pos="2552"/>
                <w:tab w:val="right" w:leader="dot" w:pos="97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57C62">
              <w:rPr>
                <w:rFonts w:cs="Arial"/>
                <w:szCs w:val="22"/>
              </w:rPr>
              <w:t>Beginn:</w:t>
            </w:r>
            <w:r>
              <w:t xml:space="preserve">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  <w:r w:rsidRPr="00A57C62">
              <w:rPr>
                <w:rFonts w:cs="Arial"/>
                <w:szCs w:val="22"/>
              </w:rPr>
              <w:br/>
              <w:t xml:space="preserve">Ende: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2E30FDFC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  <w:p w14:paraId="288C79BA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max.: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14:paraId="30268B7E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 xml:space="preserve"> 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  <w:tc>
          <w:tcPr>
            <w:tcW w:w="2551" w:type="dxa"/>
          </w:tcPr>
          <w:p w14:paraId="51C24015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 xml:space="preserve"> 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</w:tr>
      <w:tr w:rsidR="00570A8C" w14:paraId="10B8A068" w14:textId="77777777" w:rsidTr="00C0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C2D69B" w:themeFill="accent3" w:themeFillTint="99"/>
          </w:tcPr>
          <w:p w14:paraId="2AD1AD2A" w14:textId="77777777" w:rsidR="00570A8C" w:rsidRPr="00A57C62" w:rsidRDefault="00570A8C" w:rsidP="00570A8C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48ECE778" w14:textId="77777777" w:rsidR="00570A8C" w:rsidRPr="00A57C62" w:rsidRDefault="00570A8C" w:rsidP="00570A8C">
            <w:pPr>
              <w:pStyle w:val="NurText"/>
              <w:tabs>
                <w:tab w:val="left" w:pos="843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57C62">
              <w:rPr>
                <w:rFonts w:cs="Arial"/>
                <w:szCs w:val="22"/>
              </w:rPr>
              <w:t>Beginn:</w:t>
            </w:r>
            <w:r>
              <w:t xml:space="preserve">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  <w:r w:rsidRPr="00A57C62">
              <w:rPr>
                <w:rFonts w:cs="Arial"/>
                <w:szCs w:val="22"/>
              </w:rPr>
              <w:br/>
              <w:t xml:space="preserve">Ende: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4378BDCF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  <w:p w14:paraId="0A169887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max.: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14:paraId="1FE61CDB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  <w:tc>
          <w:tcPr>
            <w:tcW w:w="2551" w:type="dxa"/>
          </w:tcPr>
          <w:p w14:paraId="59EDBEAC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</w:tr>
      <w:tr w:rsidR="00570A8C" w14:paraId="025F627F" w14:textId="77777777" w:rsidTr="00C0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C2D69B" w:themeFill="accent3" w:themeFillTint="99"/>
          </w:tcPr>
          <w:p w14:paraId="15EE7A0B" w14:textId="77777777" w:rsidR="00570A8C" w:rsidRPr="00A57C62" w:rsidRDefault="00570A8C" w:rsidP="00570A8C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78CCBDAD" w14:textId="77777777" w:rsidR="00570A8C" w:rsidRPr="00A57C62" w:rsidRDefault="00570A8C" w:rsidP="00570A8C">
            <w:pPr>
              <w:pStyle w:val="NurText"/>
              <w:tabs>
                <w:tab w:val="left" w:pos="843"/>
                <w:tab w:val="left" w:pos="1701"/>
                <w:tab w:val="left" w:pos="2552"/>
                <w:tab w:val="right" w:leader="dot" w:pos="97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57C62">
              <w:rPr>
                <w:rFonts w:cs="Arial"/>
                <w:szCs w:val="22"/>
              </w:rPr>
              <w:t>Beginn:</w:t>
            </w:r>
            <w:r>
              <w:t xml:space="preserve">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  <w:r w:rsidRPr="00A57C62">
              <w:rPr>
                <w:rFonts w:cs="Arial"/>
                <w:szCs w:val="22"/>
              </w:rPr>
              <w:br/>
              <w:t xml:space="preserve">Ende: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61959333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  <w:p w14:paraId="423D0762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max.: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14:paraId="3A511E1B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  <w:tc>
          <w:tcPr>
            <w:tcW w:w="2551" w:type="dxa"/>
          </w:tcPr>
          <w:p w14:paraId="54FCD40A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</w:tr>
      <w:tr w:rsidR="00570A8C" w14:paraId="1D61013A" w14:textId="77777777" w:rsidTr="00C0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C2D69B" w:themeFill="accent3" w:themeFillTint="99"/>
          </w:tcPr>
          <w:p w14:paraId="205253F7" w14:textId="77777777" w:rsidR="00570A8C" w:rsidRPr="00A57C62" w:rsidRDefault="00570A8C" w:rsidP="00570A8C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116BFC8F" w14:textId="77777777" w:rsidR="00570A8C" w:rsidRPr="00A57C62" w:rsidRDefault="00570A8C" w:rsidP="00570A8C">
            <w:pPr>
              <w:pStyle w:val="NurText"/>
              <w:tabs>
                <w:tab w:val="left" w:pos="843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57C62">
              <w:rPr>
                <w:rFonts w:cs="Arial"/>
                <w:szCs w:val="22"/>
              </w:rPr>
              <w:t>Beginn:</w:t>
            </w:r>
            <w:r>
              <w:t xml:space="preserve">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  <w:r w:rsidRPr="00A57C62">
              <w:rPr>
                <w:rFonts w:cs="Arial"/>
                <w:szCs w:val="22"/>
              </w:rPr>
              <w:br/>
              <w:t xml:space="preserve">Ende: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76C4AB8C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  <w:p w14:paraId="71F62380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max.: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14:paraId="0ABCD945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  <w:tc>
          <w:tcPr>
            <w:tcW w:w="2551" w:type="dxa"/>
          </w:tcPr>
          <w:p w14:paraId="09E7D19C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</w:tr>
      <w:tr w:rsidR="00570A8C" w14:paraId="26528C52" w14:textId="77777777" w:rsidTr="00C0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C2D69B" w:themeFill="accent3" w:themeFillTint="99"/>
          </w:tcPr>
          <w:p w14:paraId="2D78C059" w14:textId="77777777" w:rsidR="00570A8C" w:rsidRPr="00A57C62" w:rsidRDefault="00570A8C" w:rsidP="00570A8C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0C77EB9B" w14:textId="77777777" w:rsidR="00570A8C" w:rsidRPr="00A57C62" w:rsidRDefault="00570A8C" w:rsidP="00570A8C">
            <w:pPr>
              <w:pStyle w:val="NurText"/>
              <w:tabs>
                <w:tab w:val="left" w:pos="843"/>
                <w:tab w:val="left" w:pos="1701"/>
                <w:tab w:val="left" w:pos="2552"/>
                <w:tab w:val="right" w:leader="dot" w:pos="97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57C62">
              <w:rPr>
                <w:rFonts w:cs="Arial"/>
                <w:szCs w:val="22"/>
              </w:rPr>
              <w:t>Beginn:</w:t>
            </w:r>
            <w:r>
              <w:t xml:space="preserve">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  <w:r w:rsidRPr="00A57C62">
              <w:rPr>
                <w:rFonts w:cs="Arial"/>
                <w:szCs w:val="22"/>
              </w:rPr>
              <w:br/>
              <w:t xml:space="preserve">Ende: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6F96418B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  <w:p w14:paraId="725D6016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max.: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14:paraId="033C3018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  <w:tc>
          <w:tcPr>
            <w:tcW w:w="2551" w:type="dxa"/>
          </w:tcPr>
          <w:p w14:paraId="370DC530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</w:tr>
      <w:tr w:rsidR="00570A8C" w14:paraId="2548771B" w14:textId="77777777" w:rsidTr="00C0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C2D69B" w:themeFill="accent3" w:themeFillTint="99"/>
          </w:tcPr>
          <w:p w14:paraId="47DDF404" w14:textId="77777777" w:rsidR="00570A8C" w:rsidRPr="00A57C62" w:rsidRDefault="00570A8C" w:rsidP="00570A8C">
            <w:pPr>
              <w:pStyle w:val="NurText"/>
              <w:tabs>
                <w:tab w:val="left" w:pos="1701"/>
                <w:tab w:val="left" w:pos="2552"/>
                <w:tab w:val="right" w:leader="dot" w:pos="9753"/>
              </w:tabs>
              <w:jc w:val="center"/>
              <w:rPr>
                <w:rFonts w:cs="Arial"/>
                <w:b w:val="0"/>
                <w:szCs w:val="22"/>
              </w:rPr>
            </w:pP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b w:val="0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28E70935" w14:textId="77777777" w:rsidR="00570A8C" w:rsidRPr="00A57C62" w:rsidRDefault="00570A8C" w:rsidP="00570A8C">
            <w:pPr>
              <w:pStyle w:val="NurText"/>
              <w:tabs>
                <w:tab w:val="left" w:pos="843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57C62">
              <w:rPr>
                <w:rFonts w:cs="Arial"/>
                <w:szCs w:val="22"/>
              </w:rPr>
              <w:t>Beginn:</w:t>
            </w:r>
            <w:r>
              <w:t xml:space="preserve">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  <w:r w:rsidRPr="00A57C62">
              <w:rPr>
                <w:rFonts w:cs="Arial"/>
                <w:szCs w:val="22"/>
              </w:rPr>
              <w:br/>
              <w:t xml:space="preserve">Ende: 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</w:tcPr>
          <w:p w14:paraId="4259023B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  <w:p w14:paraId="6BB77250" w14:textId="77777777" w:rsidR="00570A8C" w:rsidRPr="00A57C62" w:rsidRDefault="00570A8C" w:rsidP="00570A8C">
            <w:pPr>
              <w:pStyle w:val="NurText"/>
              <w:tabs>
                <w:tab w:val="left" w:pos="610"/>
                <w:tab w:val="left" w:pos="1701"/>
                <w:tab w:val="left" w:pos="2552"/>
                <w:tab w:val="right" w:leader="dot" w:pos="9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max.:</w:t>
            </w:r>
            <w:r>
              <w:tab/>
            </w:r>
            <w:r w:rsidRPr="00A57C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C62">
              <w:rPr>
                <w:rFonts w:cs="Arial"/>
                <w:szCs w:val="22"/>
              </w:rPr>
              <w:instrText xml:space="preserve"> FORMTEXT </w:instrText>
            </w:r>
            <w:r w:rsidRPr="00A57C62">
              <w:rPr>
                <w:rFonts w:cs="Arial"/>
                <w:szCs w:val="22"/>
              </w:rPr>
            </w:r>
            <w:r w:rsidRPr="00A57C62">
              <w:rPr>
                <w:rFonts w:cs="Arial"/>
                <w:szCs w:val="22"/>
              </w:rPr>
              <w:fldChar w:fldCharType="separate"/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t> </w:t>
            </w:r>
            <w:r w:rsidRPr="00A57C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14:paraId="77A961F1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  <w:tc>
          <w:tcPr>
            <w:tcW w:w="2551" w:type="dxa"/>
          </w:tcPr>
          <w:p w14:paraId="381F568F" w14:textId="77777777" w:rsidR="00570A8C" w:rsidRPr="00A57C62" w:rsidRDefault="00570A8C" w:rsidP="00570A8C">
            <w:pPr>
              <w:tabs>
                <w:tab w:val="left" w:pos="111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kein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leicht</w:t>
            </w:r>
            <w:r w:rsidRPr="00A57C62">
              <w:rPr>
                <w:rFonts w:cs="Arial"/>
                <w:sz w:val="20"/>
                <w:szCs w:val="22"/>
              </w:rPr>
              <w:br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mäßig</w:t>
            </w:r>
            <w:r>
              <w:tab/>
            </w:r>
            <w:r w:rsidRPr="00A57C62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6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2"/>
              </w:rPr>
            </w:r>
            <w:r w:rsidR="00000000">
              <w:rPr>
                <w:rFonts w:cs="Arial"/>
                <w:sz w:val="20"/>
                <w:szCs w:val="22"/>
              </w:rPr>
              <w:fldChar w:fldCharType="separate"/>
            </w:r>
            <w:r w:rsidRPr="00A57C62">
              <w:rPr>
                <w:rFonts w:cs="Arial"/>
                <w:sz w:val="20"/>
                <w:szCs w:val="22"/>
              </w:rPr>
              <w:fldChar w:fldCharType="end"/>
            </w:r>
            <w:r w:rsidRPr="00A57C62">
              <w:rPr>
                <w:rFonts w:cs="Arial"/>
                <w:sz w:val="20"/>
                <w:szCs w:val="22"/>
              </w:rPr>
              <w:t xml:space="preserve"> stark</w:t>
            </w:r>
          </w:p>
        </w:tc>
      </w:tr>
    </w:tbl>
    <w:p w14:paraId="680E0167" w14:textId="77777777" w:rsidR="006A2809" w:rsidRPr="00A57C62" w:rsidRDefault="006A2809" w:rsidP="006A2809">
      <w:pPr>
        <w:pStyle w:val="NurText"/>
        <w:pBdr>
          <w:top w:val="single" w:sz="4" w:space="1" w:color="auto"/>
        </w:pBdr>
        <w:tabs>
          <w:tab w:val="left" w:pos="1560"/>
          <w:tab w:val="right" w:leader="dot" w:pos="8505"/>
        </w:tabs>
        <w:spacing w:before="120"/>
        <w:rPr>
          <w:rFonts w:cs="Arial"/>
          <w:u w:val="single"/>
        </w:rPr>
      </w:pPr>
      <w:r w:rsidRPr="00A57C62">
        <w:rPr>
          <w:rFonts w:cs="Arial"/>
          <w:u w:val="single"/>
        </w:rPr>
        <w:t>Nachbehandlung:</w:t>
      </w:r>
    </w:p>
    <w:p w14:paraId="7C58A7E7" w14:textId="77777777" w:rsidR="005F3545" w:rsidRPr="00A57C62" w:rsidRDefault="006A2809" w:rsidP="006A2809">
      <w:pPr>
        <w:pStyle w:val="NurText"/>
        <w:tabs>
          <w:tab w:val="left" w:pos="0"/>
          <w:tab w:val="right" w:leader="dot" w:pos="9753"/>
        </w:tabs>
        <w:spacing w:before="120"/>
        <w:rPr>
          <w:rFonts w:cs="Arial"/>
        </w:rPr>
      </w:pPr>
      <w:r w:rsidRPr="00A57C62">
        <w:rPr>
          <w:rFonts w:cs="Arial"/>
        </w:rPr>
        <w:t xml:space="preserve">Folgende Maßnahmen wurden gesetzt: </w:t>
      </w:r>
      <w:r w:rsidRPr="00A57C62">
        <w:rPr>
          <w:rFonts w:cs="Arial"/>
        </w:rPr>
        <w:tab/>
      </w:r>
    </w:p>
    <w:p w14:paraId="702E40CD" w14:textId="77777777" w:rsidR="006A2809" w:rsidRPr="00A57C62" w:rsidRDefault="006A2809" w:rsidP="006A2809">
      <w:pPr>
        <w:pStyle w:val="NurText"/>
        <w:tabs>
          <w:tab w:val="left" w:pos="0"/>
          <w:tab w:val="right" w:leader="dot" w:pos="9753"/>
        </w:tabs>
        <w:spacing w:before="120"/>
        <w:rPr>
          <w:rFonts w:cs="Arial"/>
        </w:rPr>
      </w:pPr>
      <w:r w:rsidRPr="00A57C62">
        <w:rPr>
          <w:rFonts w:cs="Arial"/>
        </w:rPr>
        <w:tab/>
      </w:r>
    </w:p>
    <w:p w14:paraId="3978EA4A" w14:textId="77777777" w:rsidR="006A2809" w:rsidRPr="00A57C62" w:rsidRDefault="006A2809" w:rsidP="006A2809">
      <w:pPr>
        <w:pStyle w:val="NurText"/>
        <w:tabs>
          <w:tab w:val="left" w:pos="0"/>
          <w:tab w:val="right" w:leader="dot" w:pos="9753"/>
        </w:tabs>
        <w:spacing w:before="120"/>
        <w:rPr>
          <w:rFonts w:cs="Arial"/>
        </w:rPr>
      </w:pPr>
    </w:p>
    <w:p w14:paraId="6EC0EF6C" w14:textId="77777777" w:rsidR="006A2809" w:rsidRPr="00A57C62" w:rsidRDefault="006A2809" w:rsidP="006A2809">
      <w:pPr>
        <w:pStyle w:val="NurText"/>
        <w:tabs>
          <w:tab w:val="left" w:pos="2835"/>
          <w:tab w:val="left" w:pos="4962"/>
          <w:tab w:val="left" w:pos="7230"/>
        </w:tabs>
        <w:spacing w:before="120"/>
        <w:rPr>
          <w:rFonts w:cs="Arial"/>
        </w:rPr>
      </w:pPr>
      <w:r w:rsidRPr="00A57C62">
        <w:rPr>
          <w:rFonts w:cs="Arial"/>
        </w:rPr>
        <w:t>Bew</w:t>
      </w:r>
      <w:r w:rsidR="00EE3F3B" w:rsidRPr="00A57C62">
        <w:rPr>
          <w:rFonts w:cs="Arial"/>
        </w:rPr>
        <w:t xml:space="preserve">egungsfugen oder spannungsabbauende Zonen </w:t>
      </w:r>
      <w:r w:rsidRPr="00A57C62">
        <w:rPr>
          <w:rFonts w:cs="Arial"/>
        </w:rPr>
        <w:t xml:space="preserve">wurden ausgeführt: </w:t>
      </w:r>
      <w:r w:rsidRPr="00A57C62">
        <w:rPr>
          <w:rFonts w:cs="Arial"/>
        </w:rPr>
        <w:tab/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</w:t>
      </w:r>
      <w:proofErr w:type="gramStart"/>
      <w:r w:rsidRPr="00A57C62">
        <w:rPr>
          <w:rFonts w:cs="Arial"/>
        </w:rPr>
        <w:t xml:space="preserve">Ja  </w:t>
      </w:r>
      <w:r w:rsidRPr="00A57C62">
        <w:rPr>
          <w:rFonts w:cs="Arial"/>
        </w:rPr>
        <w:tab/>
      </w:r>
      <w:proofErr w:type="gramEnd"/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Nein</w:t>
      </w:r>
    </w:p>
    <w:p w14:paraId="7AADFA91" w14:textId="77777777" w:rsidR="006A2809" w:rsidRPr="00A57C62" w:rsidRDefault="006A2809" w:rsidP="006A2809">
      <w:pPr>
        <w:pStyle w:val="NurText"/>
        <w:tabs>
          <w:tab w:val="left" w:pos="3119"/>
          <w:tab w:val="right" w:leader="dot" w:pos="9753"/>
        </w:tabs>
        <w:spacing w:before="120"/>
        <w:rPr>
          <w:rFonts w:cs="Arial"/>
        </w:rPr>
      </w:pPr>
      <w:r w:rsidRPr="00A57C62">
        <w:rPr>
          <w:rFonts w:cs="Arial"/>
        </w:rPr>
        <w:t>Hierbei verwendetes Material: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</w:p>
    <w:p w14:paraId="7F7281EF" w14:textId="77777777" w:rsidR="005F3545" w:rsidRPr="00A57C62" w:rsidRDefault="005F3545" w:rsidP="00965A77">
      <w:pPr>
        <w:pStyle w:val="NurText"/>
        <w:tabs>
          <w:tab w:val="left" w:pos="1560"/>
          <w:tab w:val="left" w:pos="2977"/>
          <w:tab w:val="right" w:leader="dot" w:pos="8505"/>
        </w:tabs>
        <w:spacing w:before="120"/>
        <w:rPr>
          <w:rFonts w:cs="Arial"/>
        </w:rPr>
      </w:pPr>
    </w:p>
    <w:p w14:paraId="66EFB85D" w14:textId="5A0A2F17" w:rsidR="006A2809" w:rsidRPr="00A57C62" w:rsidRDefault="006A2809" w:rsidP="006A2809">
      <w:pPr>
        <w:pStyle w:val="NurText"/>
        <w:tabs>
          <w:tab w:val="left" w:pos="2835"/>
          <w:tab w:val="left" w:pos="4962"/>
          <w:tab w:val="left" w:pos="7230"/>
        </w:tabs>
        <w:spacing w:before="120"/>
        <w:rPr>
          <w:rFonts w:cs="Arial"/>
        </w:rPr>
      </w:pPr>
      <w:r w:rsidRPr="00A57C62">
        <w:rPr>
          <w:rFonts w:cs="Arial"/>
        </w:rPr>
        <w:t>A</w:t>
      </w:r>
      <w:r w:rsidR="00EE3F3B" w:rsidRPr="00A57C62">
        <w:rPr>
          <w:rFonts w:cs="Arial"/>
        </w:rPr>
        <w:t>nschlü</w:t>
      </w:r>
      <w:r w:rsidR="00F276FC">
        <w:rPr>
          <w:rFonts w:cs="Arial"/>
        </w:rPr>
        <w:t>ss</w:t>
      </w:r>
      <w:r w:rsidR="00EE3F3B" w:rsidRPr="00A57C62">
        <w:rPr>
          <w:rFonts w:cs="Arial"/>
        </w:rPr>
        <w:t>e</w:t>
      </w:r>
      <w:r w:rsidRPr="00A57C62">
        <w:rPr>
          <w:rFonts w:cs="Arial"/>
        </w:rPr>
        <w:t xml:space="preserve"> an Bauwerke </w:t>
      </w:r>
      <w:r w:rsidR="00EE3F3B" w:rsidRPr="00A57C62">
        <w:rPr>
          <w:rFonts w:cs="Arial"/>
        </w:rPr>
        <w:t xml:space="preserve">bzw. oberirdische Einbauten (z.B. Hydranten, Lichtmasten, etc.) </w:t>
      </w:r>
      <w:r w:rsidRPr="00A57C62">
        <w:rPr>
          <w:rFonts w:cs="Arial"/>
        </w:rPr>
        <w:t>wurden ausgeführt</w:t>
      </w:r>
      <w:r w:rsidR="00EE3F3B" w:rsidRPr="00A57C62">
        <w:rPr>
          <w:rFonts w:cs="Arial"/>
        </w:rPr>
        <w:t>:</w:t>
      </w:r>
      <w:r w:rsidRPr="00A57C62">
        <w:rPr>
          <w:rFonts w:cs="Arial"/>
        </w:rPr>
        <w:tab/>
      </w:r>
      <w:r w:rsidR="00EE3F3B" w:rsidRPr="00A57C62">
        <w:rPr>
          <w:rFonts w:cs="Arial"/>
        </w:rPr>
        <w:tab/>
      </w:r>
      <w:r w:rsidR="00EE3F3B" w:rsidRPr="00A57C62">
        <w:rPr>
          <w:rFonts w:cs="Arial"/>
        </w:rPr>
        <w:tab/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</w:t>
      </w:r>
      <w:proofErr w:type="gramStart"/>
      <w:r w:rsidRPr="00A57C62">
        <w:rPr>
          <w:rFonts w:cs="Arial"/>
        </w:rPr>
        <w:t xml:space="preserve">Ja  </w:t>
      </w:r>
      <w:r w:rsidRPr="00A57C62">
        <w:rPr>
          <w:rFonts w:cs="Arial"/>
        </w:rPr>
        <w:tab/>
      </w:r>
      <w:proofErr w:type="gramEnd"/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Nein</w:t>
      </w:r>
    </w:p>
    <w:p w14:paraId="1580C272" w14:textId="77777777" w:rsidR="006A2809" w:rsidRPr="00A57C62" w:rsidRDefault="006A2809" w:rsidP="00EF7DA7">
      <w:pPr>
        <w:pStyle w:val="NurText"/>
        <w:pBdr>
          <w:bottom w:val="single" w:sz="4" w:space="1" w:color="auto"/>
        </w:pBdr>
        <w:tabs>
          <w:tab w:val="left" w:pos="3119"/>
          <w:tab w:val="right" w:leader="dot" w:pos="9753"/>
        </w:tabs>
        <w:spacing w:before="120"/>
        <w:rPr>
          <w:rFonts w:cs="Arial"/>
        </w:rPr>
      </w:pPr>
      <w:r w:rsidRPr="00A57C62">
        <w:rPr>
          <w:rFonts w:cs="Arial"/>
        </w:rPr>
        <w:t>Hierbei verwendetes Material:</w:t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</w:p>
    <w:p w14:paraId="07B05028" w14:textId="77777777" w:rsidR="006A2809" w:rsidRPr="00A57C62" w:rsidRDefault="000C2F17" w:rsidP="00965A77">
      <w:pPr>
        <w:pStyle w:val="NurText"/>
        <w:tabs>
          <w:tab w:val="left" w:pos="1560"/>
          <w:tab w:val="left" w:pos="2977"/>
          <w:tab w:val="right" w:leader="dot" w:pos="8505"/>
        </w:tabs>
        <w:spacing w:before="120"/>
        <w:rPr>
          <w:rFonts w:cs="Arial"/>
        </w:rPr>
      </w:pPr>
      <w:r w:rsidRPr="00A57C6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C62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 xml:space="preserve"> Beiliegend: Fotodokumentation betreffend Einbau</w:t>
      </w:r>
    </w:p>
    <w:p w14:paraId="11FFBF9D" w14:textId="77777777" w:rsidR="00EF7DA7" w:rsidRPr="00A57C62" w:rsidRDefault="00EF7DA7" w:rsidP="00EF7DA7">
      <w:pPr>
        <w:pStyle w:val="NurText"/>
        <w:spacing w:before="120"/>
        <w:rPr>
          <w:rFonts w:cs="Arial"/>
        </w:rPr>
      </w:pPr>
      <w:r w:rsidRPr="00A57C62">
        <w:rPr>
          <w:rFonts w:cs="Arial"/>
        </w:rPr>
        <w:t xml:space="preserve">Datum: </w:t>
      </w:r>
      <w:r w:rsidRPr="00A57C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C62">
        <w:rPr>
          <w:rFonts w:cs="Arial"/>
        </w:rPr>
        <w:instrText xml:space="preserve"> FORMTEXT </w:instrText>
      </w:r>
      <w:r w:rsidRPr="00A57C62">
        <w:rPr>
          <w:rFonts w:cs="Arial"/>
        </w:rPr>
      </w:r>
      <w:r w:rsidRPr="00A57C62">
        <w:rPr>
          <w:rFonts w:cs="Arial"/>
        </w:rPr>
        <w:fldChar w:fldCharType="separate"/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t> </w:t>
      </w:r>
      <w:r w:rsidRPr="00A57C62">
        <w:rPr>
          <w:rFonts w:cs="Arial"/>
        </w:rPr>
        <w:fldChar w:fldCharType="end"/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  <w:r w:rsidRPr="00A57C62">
        <w:rPr>
          <w:rFonts w:cs="Arial"/>
        </w:rPr>
        <w:tab/>
      </w:r>
      <w:r w:rsidR="000C2F17" w:rsidRPr="00A57C62">
        <w:rPr>
          <w:rFonts w:cs="Arial"/>
        </w:rPr>
        <w:tab/>
      </w:r>
      <w:r w:rsidR="000C2F17" w:rsidRPr="00A57C62">
        <w:rPr>
          <w:rFonts w:cs="Arial"/>
        </w:rPr>
        <w:tab/>
      </w:r>
      <w:r w:rsidRPr="00A57C62">
        <w:rPr>
          <w:rFonts w:cs="Arial"/>
        </w:rPr>
        <w:t>Unterschrift</w:t>
      </w:r>
      <w:r w:rsidR="00A57C62">
        <w:rPr>
          <w:rFonts w:cs="Arial"/>
        </w:rPr>
        <w:t xml:space="preserve"> (mit Namen in Blockbuchstaben)</w:t>
      </w:r>
      <w:r w:rsidRPr="00A57C62">
        <w:rPr>
          <w:rFonts w:cs="Arial"/>
        </w:rPr>
        <w:t>:</w:t>
      </w:r>
    </w:p>
    <w:sectPr w:rsidR="00EF7DA7" w:rsidRPr="00A57C62" w:rsidSect="00230A81">
      <w:headerReference w:type="default" r:id="rId8"/>
      <w:footerReference w:type="default" r:id="rId9"/>
      <w:pgSz w:w="11907" w:h="16839" w:code="9"/>
      <w:pgMar w:top="1531" w:right="1077" w:bottom="851" w:left="1077" w:header="709" w:footer="4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0EB9" w14:textId="77777777" w:rsidR="001E1585" w:rsidRDefault="001E1585">
      <w:r>
        <w:separator/>
      </w:r>
    </w:p>
    <w:p w14:paraId="129FC6DF" w14:textId="77777777" w:rsidR="001E1585" w:rsidRDefault="001E1585"/>
  </w:endnote>
  <w:endnote w:type="continuationSeparator" w:id="0">
    <w:p w14:paraId="226DA3A7" w14:textId="77777777" w:rsidR="001E1585" w:rsidRDefault="001E1585">
      <w:r>
        <w:continuationSeparator/>
      </w:r>
    </w:p>
    <w:p w14:paraId="632C036D" w14:textId="77777777" w:rsidR="001E1585" w:rsidRDefault="001E1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ener Melange">
    <w:altName w:val="Calibri"/>
    <w:panose1 w:val="020B0604020202020204"/>
    <w:charset w:val="00"/>
    <w:family w:val="swiss"/>
    <w:pitch w:val="variable"/>
    <w:sig w:usb0="A00000FF" w:usb1="000000D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DF91" w14:textId="0B7AF616" w:rsidR="00CC7C6F" w:rsidRPr="003B507A" w:rsidRDefault="00CC7C6F" w:rsidP="00230A81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 xml:space="preserve">Stand: </w:t>
    </w:r>
    <w:r w:rsidR="00DF4128">
      <w:rPr>
        <w:sz w:val="16"/>
        <w:szCs w:val="16"/>
      </w:rPr>
      <w:t>25</w:t>
    </w:r>
    <w:r>
      <w:rPr>
        <w:sz w:val="16"/>
        <w:szCs w:val="16"/>
      </w:rPr>
      <w:t>.</w:t>
    </w:r>
    <w:r w:rsidR="00DF4128">
      <w:rPr>
        <w:sz w:val="16"/>
        <w:szCs w:val="16"/>
      </w:rPr>
      <w:t>06</w:t>
    </w:r>
    <w:r>
      <w:rPr>
        <w:sz w:val="16"/>
        <w:szCs w:val="16"/>
      </w:rPr>
      <w:t>.202</w:t>
    </w:r>
    <w:r w:rsidR="00A57C62">
      <w:rPr>
        <w:sz w:val="16"/>
        <w:szCs w:val="16"/>
      </w:rPr>
      <w:t>3</w:t>
    </w:r>
    <w:r w:rsidRPr="009A0FEA">
      <w:rPr>
        <w:sz w:val="16"/>
        <w:szCs w:val="16"/>
      </w:rPr>
      <w:tab/>
    </w:r>
    <w:r w:rsidRPr="009A0FEA">
      <w:rPr>
        <w:sz w:val="16"/>
        <w:szCs w:val="16"/>
      </w:rPr>
      <w:tab/>
      <w:t xml:space="preserve">Seite </w:t>
    </w:r>
    <w:r w:rsidRPr="00A35AE0">
      <w:rPr>
        <w:sz w:val="16"/>
        <w:szCs w:val="16"/>
      </w:rPr>
      <w:fldChar w:fldCharType="begin"/>
    </w:r>
    <w:r w:rsidRPr="009A0FEA">
      <w:rPr>
        <w:sz w:val="16"/>
        <w:szCs w:val="16"/>
      </w:rPr>
      <w:instrText>PAGE   \* MERGEFORMAT</w:instrText>
    </w:r>
    <w:r w:rsidRPr="00A35AE0">
      <w:rPr>
        <w:sz w:val="16"/>
        <w:szCs w:val="16"/>
      </w:rPr>
      <w:fldChar w:fldCharType="separate"/>
    </w:r>
    <w:r w:rsidR="00DF4128">
      <w:rPr>
        <w:noProof/>
        <w:sz w:val="16"/>
        <w:szCs w:val="16"/>
      </w:rPr>
      <w:t>2</w:t>
    </w:r>
    <w:r w:rsidRPr="00A35AE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DA45" w14:textId="77777777" w:rsidR="001E1585" w:rsidRDefault="001E1585">
      <w:r>
        <w:separator/>
      </w:r>
    </w:p>
    <w:p w14:paraId="4115593D" w14:textId="77777777" w:rsidR="001E1585" w:rsidRDefault="001E1585"/>
  </w:footnote>
  <w:footnote w:type="continuationSeparator" w:id="0">
    <w:p w14:paraId="7B412122" w14:textId="77777777" w:rsidR="001E1585" w:rsidRDefault="001E1585">
      <w:r>
        <w:continuationSeparator/>
      </w:r>
    </w:p>
    <w:p w14:paraId="0CA0FFFA" w14:textId="77777777" w:rsidR="001E1585" w:rsidRDefault="001E1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8C0A" w14:textId="77777777" w:rsidR="00CC7C6F" w:rsidRDefault="00CC7C6F" w:rsidP="00230A81">
    <w:pPr>
      <w:pStyle w:val="NurText"/>
      <w:outlineLvl w:val="0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9D55369" wp14:editId="77EDBB55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2170800" cy="468000"/>
          <wp:effectExtent l="0" t="0" r="1270" b="8255"/>
          <wp:wrapNone/>
          <wp:docPr id="3" name="Bild 8" descr="FQPLogoJubi_V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8" descr="FQPLogoJubi_V8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41"/>
                  <a:stretch/>
                </pic:blipFill>
                <pic:spPr>
                  <a:xfrm>
                    <a:off x="0" y="0"/>
                    <a:ext cx="2170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ett"/>
        <w:sz w:val="28"/>
        <w:szCs w:val="28"/>
        <w:u w:val="single"/>
      </w:rPr>
      <w:t xml:space="preserve">HERSTELLUNGSPROTOKOLL </w:t>
    </w:r>
    <w:r>
      <w:rPr>
        <w:rStyle w:val="Fett"/>
        <w:sz w:val="28"/>
        <w:szCs w:val="28"/>
        <w:u w:val="single"/>
      </w:rPr>
      <w:br/>
      <w:t>FÜR EINE FLÄCHENPFLASTERUNG</w:t>
    </w:r>
    <w:r>
      <w:rPr>
        <w:rStyle w:val="Fett"/>
        <w:sz w:val="28"/>
        <w:szCs w:val="28"/>
        <w:u w:val="singl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228"/>
    <w:multiLevelType w:val="hybridMultilevel"/>
    <w:tmpl w:val="1E24C26A"/>
    <w:lvl w:ilvl="0" w:tplc="D2E8A95E">
      <w:start w:val="1"/>
      <w:numFmt w:val="bullet"/>
      <w:pStyle w:val="Aufzhlung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874"/>
    <w:multiLevelType w:val="hybridMultilevel"/>
    <w:tmpl w:val="6BEE049A"/>
    <w:lvl w:ilvl="0" w:tplc="C62C3D4E">
      <w:start w:val="1"/>
      <w:numFmt w:val="bullet"/>
      <w:pStyle w:val="Aufzhlung2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3565"/>
    <w:multiLevelType w:val="hybridMultilevel"/>
    <w:tmpl w:val="70E0BB9C"/>
    <w:lvl w:ilvl="0" w:tplc="D07A8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44CE"/>
    <w:multiLevelType w:val="hybridMultilevel"/>
    <w:tmpl w:val="CBDA2180"/>
    <w:lvl w:ilvl="0" w:tplc="FE602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0F73"/>
    <w:multiLevelType w:val="hybridMultilevel"/>
    <w:tmpl w:val="D646EE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D61E0"/>
    <w:multiLevelType w:val="multilevel"/>
    <w:tmpl w:val="E30CF586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2"/>
        </w:tabs>
        <w:ind w:left="936" w:hanging="794"/>
      </w:pPr>
      <w:rPr>
        <w:rFonts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B0A5A28"/>
    <w:multiLevelType w:val="hybridMultilevel"/>
    <w:tmpl w:val="14AC605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D0DDD"/>
    <w:multiLevelType w:val="hybridMultilevel"/>
    <w:tmpl w:val="B9B017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A4945"/>
    <w:multiLevelType w:val="hybridMultilevel"/>
    <w:tmpl w:val="66A42CB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81E64"/>
    <w:multiLevelType w:val="hybridMultilevel"/>
    <w:tmpl w:val="1DA23E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63539"/>
    <w:multiLevelType w:val="hybridMultilevel"/>
    <w:tmpl w:val="81DC4940"/>
    <w:lvl w:ilvl="0" w:tplc="95C88C9C">
      <w:start w:val="1"/>
      <w:numFmt w:val="bullet"/>
      <w:pStyle w:val="Aufzhlung3"/>
      <w:lvlText w:val=""/>
      <w:lvlJc w:val="left"/>
      <w:pPr>
        <w:ind w:left="720" w:hanging="360"/>
      </w:pPr>
      <w:rPr>
        <w:rFonts w:ascii="SymbolPS" w:hAnsi="SymbolP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084C"/>
    <w:multiLevelType w:val="hybridMultilevel"/>
    <w:tmpl w:val="03506A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755F9"/>
    <w:multiLevelType w:val="hybridMultilevel"/>
    <w:tmpl w:val="88C441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86185">
    <w:abstractNumId w:val="5"/>
  </w:num>
  <w:num w:numId="2" w16cid:durableId="1176309377">
    <w:abstractNumId w:val="0"/>
  </w:num>
  <w:num w:numId="3" w16cid:durableId="1115054296">
    <w:abstractNumId w:val="1"/>
  </w:num>
  <w:num w:numId="4" w16cid:durableId="797336048">
    <w:abstractNumId w:val="10"/>
  </w:num>
  <w:num w:numId="5" w16cid:durableId="2089647366">
    <w:abstractNumId w:val="2"/>
  </w:num>
  <w:num w:numId="6" w16cid:durableId="2069257925">
    <w:abstractNumId w:val="6"/>
  </w:num>
  <w:num w:numId="7" w16cid:durableId="908542870">
    <w:abstractNumId w:val="8"/>
  </w:num>
  <w:num w:numId="8" w16cid:durableId="2055999701">
    <w:abstractNumId w:val="3"/>
  </w:num>
  <w:num w:numId="9" w16cid:durableId="1181435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7317961">
    <w:abstractNumId w:val="5"/>
  </w:num>
  <w:num w:numId="11" w16cid:durableId="116534761">
    <w:abstractNumId w:val="9"/>
  </w:num>
  <w:num w:numId="12" w16cid:durableId="1969970390">
    <w:abstractNumId w:val="7"/>
  </w:num>
  <w:num w:numId="13" w16cid:durableId="859733478">
    <w:abstractNumId w:val="11"/>
  </w:num>
  <w:num w:numId="14" w16cid:durableId="136344211">
    <w:abstractNumId w:val="12"/>
  </w:num>
  <w:num w:numId="15" w16cid:durableId="157300317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hideSpelling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ocumentProtection w:edit="forms" w:enforcement="0"/>
  <w:defaultTabStop w:val="709"/>
  <w:autoHyphenation/>
  <w:hyphenationZone w:val="142"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77"/>
    <w:rsid w:val="00020341"/>
    <w:rsid w:val="00024D77"/>
    <w:rsid w:val="00036690"/>
    <w:rsid w:val="00037EA2"/>
    <w:rsid w:val="00042C93"/>
    <w:rsid w:val="00054338"/>
    <w:rsid w:val="00066FAF"/>
    <w:rsid w:val="00082E43"/>
    <w:rsid w:val="00083CBE"/>
    <w:rsid w:val="00092150"/>
    <w:rsid w:val="000935E1"/>
    <w:rsid w:val="000A33BC"/>
    <w:rsid w:val="000B6BF1"/>
    <w:rsid w:val="000C1AAC"/>
    <w:rsid w:val="000C2E45"/>
    <w:rsid w:val="000C2F17"/>
    <w:rsid w:val="000C5D94"/>
    <w:rsid w:val="000D1D77"/>
    <w:rsid w:val="000D35D0"/>
    <w:rsid w:val="000D489B"/>
    <w:rsid w:val="000D7F81"/>
    <w:rsid w:val="000E001C"/>
    <w:rsid w:val="000E19AE"/>
    <w:rsid w:val="000E19EC"/>
    <w:rsid w:val="000E7F2D"/>
    <w:rsid w:val="000F3EE0"/>
    <w:rsid w:val="000F4248"/>
    <w:rsid w:val="000F7B7B"/>
    <w:rsid w:val="00114A80"/>
    <w:rsid w:val="00124406"/>
    <w:rsid w:val="00124EC7"/>
    <w:rsid w:val="00127C9C"/>
    <w:rsid w:val="00133626"/>
    <w:rsid w:val="00145C6D"/>
    <w:rsid w:val="00160D90"/>
    <w:rsid w:val="00164745"/>
    <w:rsid w:val="00174188"/>
    <w:rsid w:val="001817E2"/>
    <w:rsid w:val="00183EDC"/>
    <w:rsid w:val="0018558E"/>
    <w:rsid w:val="00187655"/>
    <w:rsid w:val="001917E6"/>
    <w:rsid w:val="00191DA0"/>
    <w:rsid w:val="001A4E3A"/>
    <w:rsid w:val="001B0184"/>
    <w:rsid w:val="001B0E89"/>
    <w:rsid w:val="001B21A2"/>
    <w:rsid w:val="001B58E4"/>
    <w:rsid w:val="001B7604"/>
    <w:rsid w:val="001C3F2D"/>
    <w:rsid w:val="001D393F"/>
    <w:rsid w:val="001D7D2D"/>
    <w:rsid w:val="001E1585"/>
    <w:rsid w:val="001E34C8"/>
    <w:rsid w:val="001F35F0"/>
    <w:rsid w:val="001F3AF5"/>
    <w:rsid w:val="001F47CC"/>
    <w:rsid w:val="001F7C9C"/>
    <w:rsid w:val="00204479"/>
    <w:rsid w:val="0020556F"/>
    <w:rsid w:val="002238AD"/>
    <w:rsid w:val="00230A81"/>
    <w:rsid w:val="00232135"/>
    <w:rsid w:val="002321B2"/>
    <w:rsid w:val="00235D55"/>
    <w:rsid w:val="002441EB"/>
    <w:rsid w:val="00244D4D"/>
    <w:rsid w:val="00253195"/>
    <w:rsid w:val="002544F8"/>
    <w:rsid w:val="002545F4"/>
    <w:rsid w:val="002579E8"/>
    <w:rsid w:val="00260029"/>
    <w:rsid w:val="00261AB9"/>
    <w:rsid w:val="002702AA"/>
    <w:rsid w:val="002737F8"/>
    <w:rsid w:val="00276904"/>
    <w:rsid w:val="00280B21"/>
    <w:rsid w:val="00286A31"/>
    <w:rsid w:val="002872E8"/>
    <w:rsid w:val="002941DC"/>
    <w:rsid w:val="002A1BA7"/>
    <w:rsid w:val="002A7D70"/>
    <w:rsid w:val="002B0640"/>
    <w:rsid w:val="002B0BC2"/>
    <w:rsid w:val="002B41EC"/>
    <w:rsid w:val="002B5D4E"/>
    <w:rsid w:val="002C4020"/>
    <w:rsid w:val="002C7903"/>
    <w:rsid w:val="002C7A45"/>
    <w:rsid w:val="002D010D"/>
    <w:rsid w:val="002D48F1"/>
    <w:rsid w:val="002D7BE5"/>
    <w:rsid w:val="002E2AE2"/>
    <w:rsid w:val="002E4DAB"/>
    <w:rsid w:val="002E5423"/>
    <w:rsid w:val="002F2B5D"/>
    <w:rsid w:val="003029E5"/>
    <w:rsid w:val="00302F58"/>
    <w:rsid w:val="00316E67"/>
    <w:rsid w:val="003209FB"/>
    <w:rsid w:val="00321F89"/>
    <w:rsid w:val="00323637"/>
    <w:rsid w:val="00323D0D"/>
    <w:rsid w:val="003253B0"/>
    <w:rsid w:val="00326123"/>
    <w:rsid w:val="00333776"/>
    <w:rsid w:val="003349A7"/>
    <w:rsid w:val="003349DF"/>
    <w:rsid w:val="00344591"/>
    <w:rsid w:val="003472A3"/>
    <w:rsid w:val="00352852"/>
    <w:rsid w:val="00357F93"/>
    <w:rsid w:val="00361978"/>
    <w:rsid w:val="00367BEF"/>
    <w:rsid w:val="00371AB9"/>
    <w:rsid w:val="00380A2B"/>
    <w:rsid w:val="003932A1"/>
    <w:rsid w:val="00393355"/>
    <w:rsid w:val="003A0CBB"/>
    <w:rsid w:val="003A35DC"/>
    <w:rsid w:val="003A4E44"/>
    <w:rsid w:val="003A4E61"/>
    <w:rsid w:val="003A59BA"/>
    <w:rsid w:val="003B3CB2"/>
    <w:rsid w:val="003B507A"/>
    <w:rsid w:val="003B798F"/>
    <w:rsid w:val="003C6922"/>
    <w:rsid w:val="003D0DC6"/>
    <w:rsid w:val="003D1775"/>
    <w:rsid w:val="003E5CD4"/>
    <w:rsid w:val="003F5447"/>
    <w:rsid w:val="003F6BE7"/>
    <w:rsid w:val="003F71E5"/>
    <w:rsid w:val="00404789"/>
    <w:rsid w:val="00406980"/>
    <w:rsid w:val="004162CE"/>
    <w:rsid w:val="00416BA7"/>
    <w:rsid w:val="0042718B"/>
    <w:rsid w:val="00432A9F"/>
    <w:rsid w:val="00436094"/>
    <w:rsid w:val="00437155"/>
    <w:rsid w:val="00446E6E"/>
    <w:rsid w:val="004474C1"/>
    <w:rsid w:val="00447955"/>
    <w:rsid w:val="00453D13"/>
    <w:rsid w:val="00464549"/>
    <w:rsid w:val="00466F6C"/>
    <w:rsid w:val="004736E5"/>
    <w:rsid w:val="00481E72"/>
    <w:rsid w:val="00491391"/>
    <w:rsid w:val="00494303"/>
    <w:rsid w:val="0049463D"/>
    <w:rsid w:val="004A33C4"/>
    <w:rsid w:val="004A4D0B"/>
    <w:rsid w:val="004B6094"/>
    <w:rsid w:val="004C489F"/>
    <w:rsid w:val="004D07AF"/>
    <w:rsid w:val="004D2491"/>
    <w:rsid w:val="004E518C"/>
    <w:rsid w:val="004F09C6"/>
    <w:rsid w:val="0050258C"/>
    <w:rsid w:val="00516237"/>
    <w:rsid w:val="00521C07"/>
    <w:rsid w:val="0052628A"/>
    <w:rsid w:val="005263CE"/>
    <w:rsid w:val="00534C51"/>
    <w:rsid w:val="00544B15"/>
    <w:rsid w:val="00556CC5"/>
    <w:rsid w:val="005626BD"/>
    <w:rsid w:val="005633AA"/>
    <w:rsid w:val="00563C08"/>
    <w:rsid w:val="005651E0"/>
    <w:rsid w:val="00570A8C"/>
    <w:rsid w:val="00573176"/>
    <w:rsid w:val="00580C71"/>
    <w:rsid w:val="00582C8D"/>
    <w:rsid w:val="005834E1"/>
    <w:rsid w:val="005913EB"/>
    <w:rsid w:val="005A7701"/>
    <w:rsid w:val="005B0BE4"/>
    <w:rsid w:val="005B17B9"/>
    <w:rsid w:val="005B34DE"/>
    <w:rsid w:val="005B4A59"/>
    <w:rsid w:val="005C688F"/>
    <w:rsid w:val="005D0392"/>
    <w:rsid w:val="005D1680"/>
    <w:rsid w:val="005D426F"/>
    <w:rsid w:val="005D7131"/>
    <w:rsid w:val="005E1679"/>
    <w:rsid w:val="005E6E80"/>
    <w:rsid w:val="005F0900"/>
    <w:rsid w:val="005F3545"/>
    <w:rsid w:val="005F6387"/>
    <w:rsid w:val="005F7F4B"/>
    <w:rsid w:val="00606D0D"/>
    <w:rsid w:val="00607837"/>
    <w:rsid w:val="00623198"/>
    <w:rsid w:val="0062437D"/>
    <w:rsid w:val="0062473A"/>
    <w:rsid w:val="00624A5A"/>
    <w:rsid w:val="00625684"/>
    <w:rsid w:val="00631953"/>
    <w:rsid w:val="00635E21"/>
    <w:rsid w:val="00647EC6"/>
    <w:rsid w:val="0065261D"/>
    <w:rsid w:val="00653803"/>
    <w:rsid w:val="00670E68"/>
    <w:rsid w:val="00686F65"/>
    <w:rsid w:val="00695F5E"/>
    <w:rsid w:val="006A0EF8"/>
    <w:rsid w:val="006A2809"/>
    <w:rsid w:val="006A3AAD"/>
    <w:rsid w:val="006A6BA8"/>
    <w:rsid w:val="006B0185"/>
    <w:rsid w:val="006B0584"/>
    <w:rsid w:val="006B1FF1"/>
    <w:rsid w:val="006B4003"/>
    <w:rsid w:val="006B4A06"/>
    <w:rsid w:val="006B5FA8"/>
    <w:rsid w:val="006C0FA0"/>
    <w:rsid w:val="006C18B2"/>
    <w:rsid w:val="006C2DCC"/>
    <w:rsid w:val="006D3FFA"/>
    <w:rsid w:val="006D48B7"/>
    <w:rsid w:val="006D51E8"/>
    <w:rsid w:val="006D7C6F"/>
    <w:rsid w:val="006F322B"/>
    <w:rsid w:val="006F332E"/>
    <w:rsid w:val="0070290C"/>
    <w:rsid w:val="00706223"/>
    <w:rsid w:val="00707143"/>
    <w:rsid w:val="00711739"/>
    <w:rsid w:val="00734E1A"/>
    <w:rsid w:val="00736D4C"/>
    <w:rsid w:val="00740067"/>
    <w:rsid w:val="0074163F"/>
    <w:rsid w:val="00741A58"/>
    <w:rsid w:val="00744236"/>
    <w:rsid w:val="00745951"/>
    <w:rsid w:val="007542B6"/>
    <w:rsid w:val="00755B47"/>
    <w:rsid w:val="0075795B"/>
    <w:rsid w:val="007869EC"/>
    <w:rsid w:val="00790650"/>
    <w:rsid w:val="007934E0"/>
    <w:rsid w:val="007A2ADF"/>
    <w:rsid w:val="007A2C21"/>
    <w:rsid w:val="007A5FB5"/>
    <w:rsid w:val="007A7467"/>
    <w:rsid w:val="007B0240"/>
    <w:rsid w:val="007C3728"/>
    <w:rsid w:val="007C3E7B"/>
    <w:rsid w:val="007C47A6"/>
    <w:rsid w:val="007D359C"/>
    <w:rsid w:val="007D4025"/>
    <w:rsid w:val="007D42C5"/>
    <w:rsid w:val="007D4AD0"/>
    <w:rsid w:val="007D6F9A"/>
    <w:rsid w:val="007F0641"/>
    <w:rsid w:val="007F16DF"/>
    <w:rsid w:val="007F6C72"/>
    <w:rsid w:val="007F6D5D"/>
    <w:rsid w:val="0080011F"/>
    <w:rsid w:val="008002E5"/>
    <w:rsid w:val="00800441"/>
    <w:rsid w:val="00800FD1"/>
    <w:rsid w:val="0081377F"/>
    <w:rsid w:val="00831E31"/>
    <w:rsid w:val="0083576F"/>
    <w:rsid w:val="00842C1E"/>
    <w:rsid w:val="00851815"/>
    <w:rsid w:val="00851A63"/>
    <w:rsid w:val="0085625A"/>
    <w:rsid w:val="00857588"/>
    <w:rsid w:val="008637E9"/>
    <w:rsid w:val="008647D2"/>
    <w:rsid w:val="0087112C"/>
    <w:rsid w:val="0087566B"/>
    <w:rsid w:val="0088125F"/>
    <w:rsid w:val="00886766"/>
    <w:rsid w:val="008A0724"/>
    <w:rsid w:val="008A2A09"/>
    <w:rsid w:val="008B40F5"/>
    <w:rsid w:val="008B6378"/>
    <w:rsid w:val="008C1543"/>
    <w:rsid w:val="008C181D"/>
    <w:rsid w:val="008C549E"/>
    <w:rsid w:val="008C5EC2"/>
    <w:rsid w:val="008D1EE0"/>
    <w:rsid w:val="008D583A"/>
    <w:rsid w:val="008E684B"/>
    <w:rsid w:val="008F1612"/>
    <w:rsid w:val="008F3B13"/>
    <w:rsid w:val="008F5139"/>
    <w:rsid w:val="008F6FBD"/>
    <w:rsid w:val="0090308A"/>
    <w:rsid w:val="00907964"/>
    <w:rsid w:val="0091777B"/>
    <w:rsid w:val="00920C7D"/>
    <w:rsid w:val="00922664"/>
    <w:rsid w:val="00925532"/>
    <w:rsid w:val="00926E27"/>
    <w:rsid w:val="0092772E"/>
    <w:rsid w:val="00937833"/>
    <w:rsid w:val="00942F1D"/>
    <w:rsid w:val="00945335"/>
    <w:rsid w:val="00947E3C"/>
    <w:rsid w:val="00954E62"/>
    <w:rsid w:val="00955D1B"/>
    <w:rsid w:val="00964F55"/>
    <w:rsid w:val="00965A77"/>
    <w:rsid w:val="009677AE"/>
    <w:rsid w:val="00971DAD"/>
    <w:rsid w:val="00973437"/>
    <w:rsid w:val="0097472A"/>
    <w:rsid w:val="00975910"/>
    <w:rsid w:val="00976E37"/>
    <w:rsid w:val="00977687"/>
    <w:rsid w:val="0098287C"/>
    <w:rsid w:val="0098301A"/>
    <w:rsid w:val="00996C84"/>
    <w:rsid w:val="009A0FEA"/>
    <w:rsid w:val="009B2B96"/>
    <w:rsid w:val="009B366B"/>
    <w:rsid w:val="009B7981"/>
    <w:rsid w:val="009C5920"/>
    <w:rsid w:val="009D0784"/>
    <w:rsid w:val="009D1469"/>
    <w:rsid w:val="009D57BF"/>
    <w:rsid w:val="009D5BA1"/>
    <w:rsid w:val="009E07CC"/>
    <w:rsid w:val="009F345C"/>
    <w:rsid w:val="009F7869"/>
    <w:rsid w:val="009F7EAD"/>
    <w:rsid w:val="00A02979"/>
    <w:rsid w:val="00A11E0E"/>
    <w:rsid w:val="00A13EB5"/>
    <w:rsid w:val="00A17629"/>
    <w:rsid w:val="00A2378A"/>
    <w:rsid w:val="00A266BD"/>
    <w:rsid w:val="00A35AE0"/>
    <w:rsid w:val="00A36874"/>
    <w:rsid w:val="00A408A1"/>
    <w:rsid w:val="00A41B7D"/>
    <w:rsid w:val="00A55FF8"/>
    <w:rsid w:val="00A57C62"/>
    <w:rsid w:val="00A637C4"/>
    <w:rsid w:val="00A66B1B"/>
    <w:rsid w:val="00A74592"/>
    <w:rsid w:val="00A76EE7"/>
    <w:rsid w:val="00A8231E"/>
    <w:rsid w:val="00A8406C"/>
    <w:rsid w:val="00A84A5D"/>
    <w:rsid w:val="00A86462"/>
    <w:rsid w:val="00A904C9"/>
    <w:rsid w:val="00A93D1E"/>
    <w:rsid w:val="00A95310"/>
    <w:rsid w:val="00A9564B"/>
    <w:rsid w:val="00A97555"/>
    <w:rsid w:val="00A977F5"/>
    <w:rsid w:val="00A97B27"/>
    <w:rsid w:val="00AA0C07"/>
    <w:rsid w:val="00AA4399"/>
    <w:rsid w:val="00AC2217"/>
    <w:rsid w:val="00AC28A8"/>
    <w:rsid w:val="00AC5605"/>
    <w:rsid w:val="00AC57A5"/>
    <w:rsid w:val="00AD101E"/>
    <w:rsid w:val="00AD1CE2"/>
    <w:rsid w:val="00AD6934"/>
    <w:rsid w:val="00AE1A26"/>
    <w:rsid w:val="00AE4249"/>
    <w:rsid w:val="00AE4EDC"/>
    <w:rsid w:val="00AE6536"/>
    <w:rsid w:val="00B00FEE"/>
    <w:rsid w:val="00B0151D"/>
    <w:rsid w:val="00B026BF"/>
    <w:rsid w:val="00B06BC4"/>
    <w:rsid w:val="00B06C51"/>
    <w:rsid w:val="00B14599"/>
    <w:rsid w:val="00B1516D"/>
    <w:rsid w:val="00B17B6D"/>
    <w:rsid w:val="00B40EF7"/>
    <w:rsid w:val="00B44F71"/>
    <w:rsid w:val="00B536D0"/>
    <w:rsid w:val="00B55A48"/>
    <w:rsid w:val="00B56638"/>
    <w:rsid w:val="00B57407"/>
    <w:rsid w:val="00B652CB"/>
    <w:rsid w:val="00B6611E"/>
    <w:rsid w:val="00B674C8"/>
    <w:rsid w:val="00B67F87"/>
    <w:rsid w:val="00B76DB0"/>
    <w:rsid w:val="00B812CA"/>
    <w:rsid w:val="00B870A3"/>
    <w:rsid w:val="00B91712"/>
    <w:rsid w:val="00B92FAA"/>
    <w:rsid w:val="00B96E98"/>
    <w:rsid w:val="00BA03BA"/>
    <w:rsid w:val="00BA1348"/>
    <w:rsid w:val="00BB4CDA"/>
    <w:rsid w:val="00BB555B"/>
    <w:rsid w:val="00BC26A4"/>
    <w:rsid w:val="00BC50A8"/>
    <w:rsid w:val="00BC7DF4"/>
    <w:rsid w:val="00BD59EE"/>
    <w:rsid w:val="00BD5F5A"/>
    <w:rsid w:val="00BD6B7D"/>
    <w:rsid w:val="00BE4316"/>
    <w:rsid w:val="00BE69A0"/>
    <w:rsid w:val="00BF0115"/>
    <w:rsid w:val="00BF48CC"/>
    <w:rsid w:val="00C045F3"/>
    <w:rsid w:val="00C07E90"/>
    <w:rsid w:val="00C13848"/>
    <w:rsid w:val="00C1682B"/>
    <w:rsid w:val="00C1745B"/>
    <w:rsid w:val="00C1797B"/>
    <w:rsid w:val="00C20B93"/>
    <w:rsid w:val="00C26CE3"/>
    <w:rsid w:val="00C27634"/>
    <w:rsid w:val="00C3790C"/>
    <w:rsid w:val="00C37F10"/>
    <w:rsid w:val="00C5167F"/>
    <w:rsid w:val="00C56757"/>
    <w:rsid w:val="00C62FC4"/>
    <w:rsid w:val="00C70028"/>
    <w:rsid w:val="00C73AEC"/>
    <w:rsid w:val="00C75A57"/>
    <w:rsid w:val="00C82D1A"/>
    <w:rsid w:val="00C84DB5"/>
    <w:rsid w:val="00C908F1"/>
    <w:rsid w:val="00C90FA8"/>
    <w:rsid w:val="00C938F0"/>
    <w:rsid w:val="00CA1A10"/>
    <w:rsid w:val="00CA2F9E"/>
    <w:rsid w:val="00CA407D"/>
    <w:rsid w:val="00CA756A"/>
    <w:rsid w:val="00CB3C17"/>
    <w:rsid w:val="00CC23E1"/>
    <w:rsid w:val="00CC7C6F"/>
    <w:rsid w:val="00CD4C17"/>
    <w:rsid w:val="00CE53A4"/>
    <w:rsid w:val="00CF0EA2"/>
    <w:rsid w:val="00CF4AF7"/>
    <w:rsid w:val="00D06367"/>
    <w:rsid w:val="00D1429A"/>
    <w:rsid w:val="00D142C4"/>
    <w:rsid w:val="00D20F20"/>
    <w:rsid w:val="00D21938"/>
    <w:rsid w:val="00D22736"/>
    <w:rsid w:val="00D32DEC"/>
    <w:rsid w:val="00D34F5B"/>
    <w:rsid w:val="00D35C76"/>
    <w:rsid w:val="00D43A09"/>
    <w:rsid w:val="00D43ABB"/>
    <w:rsid w:val="00D44A1D"/>
    <w:rsid w:val="00D44F29"/>
    <w:rsid w:val="00D504F0"/>
    <w:rsid w:val="00D562CD"/>
    <w:rsid w:val="00D60BB1"/>
    <w:rsid w:val="00D65D24"/>
    <w:rsid w:val="00D710EF"/>
    <w:rsid w:val="00D721F9"/>
    <w:rsid w:val="00D771F4"/>
    <w:rsid w:val="00D83EB9"/>
    <w:rsid w:val="00D8446C"/>
    <w:rsid w:val="00D85B58"/>
    <w:rsid w:val="00D90EDC"/>
    <w:rsid w:val="00D9178B"/>
    <w:rsid w:val="00DA008C"/>
    <w:rsid w:val="00DA6259"/>
    <w:rsid w:val="00DB0717"/>
    <w:rsid w:val="00DC1543"/>
    <w:rsid w:val="00DC28A2"/>
    <w:rsid w:val="00DC7F6C"/>
    <w:rsid w:val="00DD2C4D"/>
    <w:rsid w:val="00DD495A"/>
    <w:rsid w:val="00DD6ED9"/>
    <w:rsid w:val="00DE240F"/>
    <w:rsid w:val="00DF4128"/>
    <w:rsid w:val="00DF4482"/>
    <w:rsid w:val="00DF5F46"/>
    <w:rsid w:val="00E01C18"/>
    <w:rsid w:val="00E03944"/>
    <w:rsid w:val="00E053DD"/>
    <w:rsid w:val="00E2796B"/>
    <w:rsid w:val="00E33B25"/>
    <w:rsid w:val="00E36C63"/>
    <w:rsid w:val="00E37D09"/>
    <w:rsid w:val="00E403EB"/>
    <w:rsid w:val="00E42C37"/>
    <w:rsid w:val="00E451C7"/>
    <w:rsid w:val="00E51583"/>
    <w:rsid w:val="00E61D1A"/>
    <w:rsid w:val="00E640B9"/>
    <w:rsid w:val="00E700DC"/>
    <w:rsid w:val="00E7096E"/>
    <w:rsid w:val="00E751AD"/>
    <w:rsid w:val="00E85481"/>
    <w:rsid w:val="00E9107B"/>
    <w:rsid w:val="00EB3550"/>
    <w:rsid w:val="00EB59E7"/>
    <w:rsid w:val="00EB6C7F"/>
    <w:rsid w:val="00EB7754"/>
    <w:rsid w:val="00ED1CB7"/>
    <w:rsid w:val="00ED4AC2"/>
    <w:rsid w:val="00ED60B1"/>
    <w:rsid w:val="00EE3F3B"/>
    <w:rsid w:val="00EE75F6"/>
    <w:rsid w:val="00EF4718"/>
    <w:rsid w:val="00EF56EE"/>
    <w:rsid w:val="00EF7DA7"/>
    <w:rsid w:val="00F05F02"/>
    <w:rsid w:val="00F24732"/>
    <w:rsid w:val="00F271D3"/>
    <w:rsid w:val="00F276FB"/>
    <w:rsid w:val="00F276FC"/>
    <w:rsid w:val="00F328BB"/>
    <w:rsid w:val="00F36764"/>
    <w:rsid w:val="00F41512"/>
    <w:rsid w:val="00F4558D"/>
    <w:rsid w:val="00F46805"/>
    <w:rsid w:val="00F5150B"/>
    <w:rsid w:val="00F611B0"/>
    <w:rsid w:val="00F722E5"/>
    <w:rsid w:val="00F72CE1"/>
    <w:rsid w:val="00F743C4"/>
    <w:rsid w:val="00F74DD7"/>
    <w:rsid w:val="00F80C1D"/>
    <w:rsid w:val="00F919A6"/>
    <w:rsid w:val="00F93432"/>
    <w:rsid w:val="00F936F0"/>
    <w:rsid w:val="00F94F92"/>
    <w:rsid w:val="00FB1CC9"/>
    <w:rsid w:val="00FB24F0"/>
    <w:rsid w:val="00FB2CDB"/>
    <w:rsid w:val="00FB65A3"/>
    <w:rsid w:val="00FC7A38"/>
    <w:rsid w:val="00FD0DA5"/>
    <w:rsid w:val="00FD508E"/>
    <w:rsid w:val="00FD7465"/>
    <w:rsid w:val="00FD7EBC"/>
    <w:rsid w:val="00FF30A5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4AC67"/>
  <w15:docId w15:val="{63DFAE4B-6CC9-4473-9C08-A4C650D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AT" w:eastAsia="de-A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qFormat="1"/>
    <w:lsdException w:name="Emphasis" w:semiHidden="1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C90FA8"/>
    <w:pPr>
      <w:suppressAutoHyphens/>
      <w:spacing w:after="120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rsid w:val="00C90FA8"/>
    <w:pPr>
      <w:keepNext/>
      <w:keepLines/>
      <w:numPr>
        <w:numId w:val="1"/>
      </w:numPr>
      <w:spacing w:before="360" w:after="360"/>
      <w:jc w:val="left"/>
      <w:outlineLvl w:val="0"/>
    </w:pPr>
    <w:rPr>
      <w:b/>
      <w:caps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C90FA8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C90FA8"/>
    <w:pPr>
      <w:numPr>
        <w:ilvl w:val="2"/>
      </w:numPr>
      <w:spacing w:before="240" w:after="240"/>
      <w:outlineLvl w:val="2"/>
    </w:pPr>
    <w:rPr>
      <w:caps w:val="0"/>
      <w:sz w:val="24"/>
    </w:rPr>
  </w:style>
  <w:style w:type="paragraph" w:styleId="berschrift4">
    <w:name w:val="heading 4"/>
    <w:basedOn w:val="berschrift3"/>
    <w:next w:val="Standard"/>
    <w:qFormat/>
    <w:rsid w:val="00C90FA8"/>
    <w:pPr>
      <w:numPr>
        <w:ilvl w:val="3"/>
      </w:numPr>
      <w:tabs>
        <w:tab w:val="left" w:pos="851"/>
      </w:tabs>
      <w:spacing w:before="120" w:after="120"/>
      <w:outlineLvl w:val="3"/>
    </w:pPr>
    <w:rPr>
      <w:szCs w:val="22"/>
    </w:rPr>
  </w:style>
  <w:style w:type="paragraph" w:styleId="berschrift5">
    <w:name w:val="heading 5"/>
    <w:basedOn w:val="berschrift1"/>
    <w:next w:val="Standard"/>
    <w:qFormat/>
    <w:rsid w:val="00C90FA8"/>
    <w:pPr>
      <w:numPr>
        <w:ilvl w:val="4"/>
      </w:numPr>
      <w:tabs>
        <w:tab w:val="left" w:pos="1134"/>
      </w:tabs>
      <w:spacing w:before="60" w:after="120"/>
      <w:outlineLvl w:val="4"/>
    </w:pPr>
    <w:rPr>
      <w:caps w:val="0"/>
      <w:sz w:val="22"/>
    </w:rPr>
  </w:style>
  <w:style w:type="paragraph" w:styleId="berschrift6">
    <w:name w:val="heading 6"/>
    <w:basedOn w:val="berschrift4"/>
    <w:next w:val="berschrift7"/>
    <w:link w:val="berschrift6Zchn"/>
    <w:qFormat/>
    <w:rsid w:val="00C90FA8"/>
    <w:pPr>
      <w:numPr>
        <w:ilvl w:val="0"/>
        <w:numId w:val="0"/>
      </w:numPr>
      <w:tabs>
        <w:tab w:val="left" w:pos="1418"/>
      </w:tabs>
      <w:spacing w:before="240" w:after="240"/>
      <w:outlineLvl w:val="5"/>
    </w:pPr>
    <w:rPr>
      <w:sz w:val="22"/>
    </w:rPr>
  </w:style>
  <w:style w:type="paragraph" w:styleId="berschrift7">
    <w:name w:val="heading 7"/>
    <w:basedOn w:val="berschrift4"/>
    <w:next w:val="Standard"/>
    <w:qFormat/>
    <w:rsid w:val="00C90FA8"/>
    <w:pPr>
      <w:numPr>
        <w:ilvl w:val="6"/>
      </w:numPr>
      <w:jc w:val="both"/>
      <w:outlineLvl w:val="6"/>
    </w:pPr>
    <w:rPr>
      <w:b w:val="0"/>
      <w:caps/>
      <w:sz w:val="22"/>
    </w:rPr>
  </w:style>
  <w:style w:type="paragraph" w:styleId="berschrift8">
    <w:name w:val="heading 8"/>
    <w:basedOn w:val="Standard"/>
    <w:next w:val="Standard"/>
    <w:qFormat/>
    <w:rsid w:val="00C90FA8"/>
    <w:pPr>
      <w:numPr>
        <w:ilvl w:val="7"/>
        <w:numId w:val="1"/>
      </w:numPr>
      <w:tabs>
        <w:tab w:val="left" w:pos="1701"/>
      </w:tabs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C90FA8"/>
    <w:pPr>
      <w:numPr>
        <w:ilvl w:val="8"/>
        <w:numId w:val="1"/>
      </w:numPr>
      <w:tabs>
        <w:tab w:val="left" w:pos="1843"/>
      </w:tabs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qFormat/>
    <w:locked/>
    <w:rsid w:val="00C90FA8"/>
    <w:pPr>
      <w:tabs>
        <w:tab w:val="left" w:pos="1418"/>
        <w:tab w:val="right" w:leader="dot" w:pos="9781"/>
      </w:tabs>
      <w:spacing w:line="320" w:lineRule="atLeast"/>
      <w:ind w:left="1418" w:hanging="1418"/>
    </w:pPr>
    <w:rPr>
      <w:szCs w:val="22"/>
    </w:rPr>
  </w:style>
  <w:style w:type="paragraph" w:customStyle="1" w:styleId="Aufzhlung1">
    <w:name w:val="Aufzählung 1"/>
    <w:basedOn w:val="Standard"/>
    <w:qFormat/>
    <w:locked/>
    <w:rsid w:val="00C90FA8"/>
    <w:pPr>
      <w:numPr>
        <w:numId w:val="2"/>
      </w:numPr>
      <w:jc w:val="left"/>
    </w:pPr>
  </w:style>
  <w:style w:type="paragraph" w:styleId="Funotentext">
    <w:name w:val="footnote text"/>
    <w:basedOn w:val="Standard"/>
    <w:semiHidden/>
    <w:locked/>
    <w:rsid w:val="0075795B"/>
    <w:pPr>
      <w:spacing w:after="0"/>
      <w:ind w:left="284" w:hanging="284"/>
    </w:pPr>
    <w:rPr>
      <w:sz w:val="16"/>
    </w:rPr>
  </w:style>
  <w:style w:type="character" w:customStyle="1" w:styleId="Kopfzeilestep">
    <w:name w:val="Kopfzeile step"/>
    <w:basedOn w:val="Absatz-Standardschriftart"/>
    <w:rsid w:val="006B1FF1"/>
    <w:rPr>
      <w:rFonts w:ascii="Arial" w:hAnsi="Arial"/>
      <w:b/>
      <w:bCs/>
      <w:sz w:val="18"/>
      <w:bdr w:val="single" w:sz="4" w:space="0" w:color="auto"/>
    </w:rPr>
  </w:style>
  <w:style w:type="paragraph" w:styleId="Beschriftung">
    <w:name w:val="caption"/>
    <w:basedOn w:val="Standard"/>
    <w:next w:val="Standard"/>
    <w:qFormat/>
    <w:locked/>
    <w:rsid w:val="00C90FA8"/>
    <w:pPr>
      <w:spacing w:before="120" w:after="240"/>
      <w:ind w:left="709"/>
    </w:pPr>
    <w:rPr>
      <w:i/>
      <w:sz w:val="16"/>
    </w:rPr>
  </w:style>
  <w:style w:type="character" w:styleId="Seitenzahl">
    <w:name w:val="page number"/>
    <w:basedOn w:val="Absatz-Standardschriftart"/>
    <w:semiHidden/>
    <w:locked/>
    <w:rsid w:val="0075795B"/>
    <w:rPr>
      <w:rFonts w:ascii="Arial" w:hAnsi="Arial"/>
      <w:sz w:val="18"/>
    </w:rPr>
  </w:style>
  <w:style w:type="paragraph" w:customStyle="1" w:styleId="Tabelle">
    <w:name w:val="Tabelle"/>
    <w:basedOn w:val="Standard"/>
    <w:next w:val="Standard"/>
    <w:qFormat/>
    <w:rsid w:val="00C90FA8"/>
    <w:pPr>
      <w:spacing w:after="0"/>
      <w:jc w:val="left"/>
    </w:pPr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75795B"/>
    <w:pPr>
      <w:tabs>
        <w:tab w:val="left" w:pos="340"/>
        <w:tab w:val="right" w:leader="dot" w:pos="9781"/>
      </w:tabs>
      <w:spacing w:before="120" w:after="80"/>
      <w:ind w:left="340" w:hanging="34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91391"/>
    <w:pPr>
      <w:tabs>
        <w:tab w:val="clear" w:pos="340"/>
        <w:tab w:val="left" w:pos="567"/>
      </w:tabs>
      <w:spacing w:before="0" w:after="0"/>
      <w:ind w:left="567" w:hanging="567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491391"/>
    <w:pPr>
      <w:tabs>
        <w:tab w:val="clear" w:pos="567"/>
        <w:tab w:val="left" w:pos="851"/>
      </w:tabs>
      <w:ind w:left="851" w:hanging="851"/>
    </w:pPr>
    <w:rPr>
      <w:b/>
      <w:szCs w:val="22"/>
    </w:rPr>
  </w:style>
  <w:style w:type="paragraph" w:styleId="Verzeichnis4">
    <w:name w:val="toc 4"/>
    <w:basedOn w:val="Verzeichnis3"/>
    <w:next w:val="Standard"/>
    <w:autoRedefine/>
    <w:uiPriority w:val="39"/>
    <w:rsid w:val="0074163F"/>
    <w:pPr>
      <w:tabs>
        <w:tab w:val="clear" w:pos="851"/>
        <w:tab w:val="left" w:pos="1701"/>
      </w:tabs>
      <w:spacing w:line="280" w:lineRule="atLeast"/>
      <w:ind w:left="1701" w:hanging="850"/>
    </w:pPr>
    <w:rPr>
      <w:b w:val="0"/>
    </w:rPr>
  </w:style>
  <w:style w:type="character" w:styleId="Funotenzeichen">
    <w:name w:val="footnote reference"/>
    <w:basedOn w:val="Absatz-Standardschriftart"/>
    <w:semiHidden/>
    <w:locked/>
    <w:rsid w:val="0075795B"/>
    <w:rPr>
      <w:rFonts w:ascii="Arial" w:hAnsi="Arial"/>
      <w:vertAlign w:val="superscript"/>
    </w:rPr>
  </w:style>
  <w:style w:type="paragraph" w:styleId="Verzeichnis5">
    <w:name w:val="toc 5"/>
    <w:basedOn w:val="Verzeichnis1"/>
    <w:next w:val="Standard"/>
    <w:autoRedefine/>
    <w:uiPriority w:val="39"/>
    <w:rsid w:val="0074163F"/>
    <w:pPr>
      <w:tabs>
        <w:tab w:val="clear" w:pos="340"/>
        <w:tab w:val="left" w:pos="1843"/>
      </w:tabs>
      <w:spacing w:before="0" w:after="0"/>
      <w:ind w:left="1843" w:hanging="992"/>
    </w:pPr>
    <w:rPr>
      <w:b w:val="0"/>
      <w:i/>
    </w:rPr>
  </w:style>
  <w:style w:type="paragraph" w:customStyle="1" w:styleId="Fuzeile2">
    <w:name w:val="Fußzeile 2"/>
    <w:basedOn w:val="Standard"/>
    <w:rsid w:val="004162CE"/>
    <w:pPr>
      <w:pBdr>
        <w:top w:val="single" w:sz="2" w:space="3" w:color="auto"/>
      </w:pBdr>
      <w:tabs>
        <w:tab w:val="center" w:pos="4678"/>
        <w:tab w:val="right" w:pos="9781"/>
      </w:tabs>
      <w:spacing w:after="0"/>
    </w:pPr>
    <w:rPr>
      <w:sz w:val="16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C90FA8"/>
    <w:pPr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locked/>
    <w:rsid w:val="0075795B"/>
    <w:rPr>
      <w:color w:val="0000FF"/>
      <w:u w:val="single"/>
    </w:rPr>
  </w:style>
  <w:style w:type="paragraph" w:styleId="Dokumentstruktur">
    <w:name w:val="Document Map"/>
    <w:basedOn w:val="Standard"/>
    <w:semiHidden/>
    <w:locked/>
    <w:rsid w:val="000C2E45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locked/>
    <w:rsid w:val="006D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locked/>
    <w:rsid w:val="004D2491"/>
    <w:rPr>
      <w:sz w:val="16"/>
      <w:szCs w:val="16"/>
    </w:rPr>
  </w:style>
  <w:style w:type="paragraph" w:styleId="Kommentartext">
    <w:name w:val="annotation text"/>
    <w:basedOn w:val="Standard"/>
    <w:semiHidden/>
    <w:locked/>
    <w:rsid w:val="004D2491"/>
  </w:style>
  <w:style w:type="paragraph" w:styleId="Kommentarthema">
    <w:name w:val="annotation subject"/>
    <w:basedOn w:val="Kommentartext"/>
    <w:next w:val="Kommentartext"/>
    <w:semiHidden/>
    <w:locked/>
    <w:rsid w:val="004D2491"/>
    <w:rPr>
      <w:b/>
      <w:bCs/>
    </w:rPr>
  </w:style>
  <w:style w:type="paragraph" w:styleId="Sprechblasentext">
    <w:name w:val="Balloon Text"/>
    <w:basedOn w:val="Standard"/>
    <w:semiHidden/>
    <w:locked/>
    <w:rsid w:val="004D249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semiHidden/>
    <w:qFormat/>
    <w:locked/>
    <w:rsid w:val="00C90FA8"/>
    <w:rPr>
      <w:rFonts w:eastAsiaTheme="minorEastAsia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C90FA8"/>
    <w:rPr>
      <w:rFonts w:eastAsiaTheme="minorEastAsia" w:cstheme="minorBidi"/>
      <w:sz w:val="22"/>
      <w:szCs w:val="22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locked/>
    <w:rsid w:val="00316E67"/>
    <w:rPr>
      <w:color w:val="808080"/>
    </w:rPr>
  </w:style>
  <w:style w:type="paragraph" w:customStyle="1" w:styleId="Aufzhlung2">
    <w:name w:val="Aufzählung 2"/>
    <w:basedOn w:val="Aufzhlung1"/>
    <w:qFormat/>
    <w:locked/>
    <w:rsid w:val="00C90FA8"/>
    <w:pPr>
      <w:numPr>
        <w:numId w:val="3"/>
      </w:numPr>
      <w:tabs>
        <w:tab w:val="left" w:pos="851"/>
      </w:tabs>
    </w:pPr>
  </w:style>
  <w:style w:type="paragraph" w:customStyle="1" w:styleId="Aufzhlung3">
    <w:name w:val="Aufzählung 3"/>
    <w:basedOn w:val="Aufzhlung1"/>
    <w:qFormat/>
    <w:locked/>
    <w:rsid w:val="00C90FA8"/>
    <w:pPr>
      <w:numPr>
        <w:numId w:val="4"/>
      </w:numPr>
      <w:tabs>
        <w:tab w:val="left" w:pos="993"/>
      </w:tabs>
    </w:pPr>
  </w:style>
  <w:style w:type="paragraph" w:styleId="Verzeichnis6">
    <w:name w:val="toc 6"/>
    <w:basedOn w:val="Standard"/>
    <w:next w:val="Standard"/>
    <w:autoRedefine/>
    <w:uiPriority w:val="39"/>
    <w:rsid w:val="0074163F"/>
    <w:pPr>
      <w:tabs>
        <w:tab w:val="left" w:pos="1985"/>
        <w:tab w:val="right" w:leader="dot" w:pos="9763"/>
      </w:tabs>
      <w:spacing w:after="100"/>
      <w:ind w:left="1985" w:hanging="1134"/>
    </w:pPr>
    <w:rPr>
      <w:noProof/>
      <w:sz w:val="20"/>
      <w:szCs w:val="20"/>
    </w:rPr>
  </w:style>
  <w:style w:type="paragraph" w:customStyle="1" w:styleId="Inhaltsverzberschrift">
    <w:name w:val="Inhaltsverz Überschrift"/>
    <w:basedOn w:val="Standard"/>
    <w:rsid w:val="00947E3C"/>
    <w:pPr>
      <w:spacing w:before="240" w:after="240"/>
      <w:jc w:val="center"/>
    </w:pPr>
    <w:rPr>
      <w:b/>
      <w:bCs/>
      <w:sz w:val="24"/>
      <w:szCs w:val="20"/>
    </w:rPr>
  </w:style>
  <w:style w:type="paragraph" w:styleId="Fuzeile">
    <w:name w:val="footer"/>
    <w:basedOn w:val="Standard"/>
    <w:link w:val="FuzeileZchn"/>
    <w:rsid w:val="0032612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326123"/>
    <w:rPr>
      <w:sz w:val="22"/>
    </w:rPr>
  </w:style>
  <w:style w:type="paragraph" w:customStyle="1" w:styleId="DBTEXTA">
    <w:name w:val="DB TEXT A"/>
    <w:basedOn w:val="Standard"/>
    <w:link w:val="DBTEXTAZchn"/>
    <w:autoRedefine/>
    <w:rsid w:val="00F24732"/>
    <w:pPr>
      <w:suppressAutoHyphens w:val="0"/>
      <w:spacing w:after="0"/>
      <w:jc w:val="right"/>
    </w:pPr>
    <w:rPr>
      <w:rFonts w:cs="Arial"/>
      <w:caps/>
      <w:sz w:val="40"/>
      <w:szCs w:val="40"/>
    </w:rPr>
  </w:style>
  <w:style w:type="character" w:customStyle="1" w:styleId="DBTEXTAZchn">
    <w:name w:val="DB TEXT A Zchn"/>
    <w:basedOn w:val="Absatz-Standardschriftart"/>
    <w:link w:val="DBTEXTA"/>
    <w:rsid w:val="00F24732"/>
    <w:rPr>
      <w:rFonts w:cs="Arial"/>
      <w:caps/>
      <w:sz w:val="40"/>
      <w:szCs w:val="40"/>
    </w:rPr>
  </w:style>
  <w:style w:type="paragraph" w:customStyle="1" w:styleId="DBTextC">
    <w:name w:val="DB Text C"/>
    <w:basedOn w:val="Standard"/>
    <w:link w:val="DBTextCZchn"/>
    <w:rsid w:val="00302F58"/>
    <w:pPr>
      <w:suppressAutoHyphens w:val="0"/>
      <w:spacing w:after="0"/>
      <w:jc w:val="right"/>
    </w:pPr>
    <w:rPr>
      <w:sz w:val="16"/>
      <w:szCs w:val="40"/>
    </w:rPr>
  </w:style>
  <w:style w:type="character" w:customStyle="1" w:styleId="DBTextCZchn">
    <w:name w:val="DB Text C Zchn"/>
    <w:basedOn w:val="Absatz-Standardschriftart"/>
    <w:link w:val="DBTextC"/>
    <w:rsid w:val="00302F58"/>
    <w:rPr>
      <w:sz w:val="16"/>
      <w:szCs w:val="40"/>
    </w:rPr>
  </w:style>
  <w:style w:type="paragraph" w:customStyle="1" w:styleId="DBTextA01">
    <w:name w:val="DB Text A01"/>
    <w:basedOn w:val="DBTEXTA"/>
    <w:link w:val="DBTextA01Zchn"/>
    <w:rsid w:val="00302F58"/>
    <w:rPr>
      <w:sz w:val="20"/>
    </w:rPr>
  </w:style>
  <w:style w:type="paragraph" w:customStyle="1" w:styleId="DBTextA02">
    <w:name w:val="DB Text A02"/>
    <w:basedOn w:val="DBTEXTA"/>
    <w:link w:val="DBTextA02Zchn"/>
    <w:rsid w:val="00302F58"/>
    <w:rPr>
      <w:b/>
    </w:rPr>
  </w:style>
  <w:style w:type="character" w:customStyle="1" w:styleId="DBTextA01Zchn">
    <w:name w:val="DB Text A01 Zchn"/>
    <w:basedOn w:val="DBTEXTAZchn"/>
    <w:link w:val="DBTextA01"/>
    <w:rsid w:val="00302F58"/>
    <w:rPr>
      <w:rFonts w:cs="Arial"/>
      <w:caps/>
      <w:sz w:val="20"/>
      <w:szCs w:val="40"/>
    </w:rPr>
  </w:style>
  <w:style w:type="character" w:customStyle="1" w:styleId="DBTextA02Zchn">
    <w:name w:val="DB Text A02 Zchn"/>
    <w:basedOn w:val="DBTEXTAZchn"/>
    <w:link w:val="DBTextA02"/>
    <w:rsid w:val="00302F58"/>
    <w:rPr>
      <w:rFonts w:cs="Arial"/>
      <w:b/>
      <w:caps/>
      <w:sz w:val="40"/>
      <w:szCs w:val="40"/>
    </w:rPr>
  </w:style>
  <w:style w:type="paragraph" w:styleId="Titel">
    <w:name w:val="Title"/>
    <w:basedOn w:val="Standard"/>
    <w:link w:val="TitelZchn"/>
    <w:locked/>
    <w:rsid w:val="00302F58"/>
    <w:pPr>
      <w:suppressAutoHyphens w:val="0"/>
      <w:spacing w:after="0"/>
      <w:jc w:val="center"/>
    </w:pPr>
    <w:rPr>
      <w:rFonts w:cs="Arial"/>
      <w:b/>
      <w:sz w:val="3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302F58"/>
    <w:rPr>
      <w:rFonts w:cs="Arial"/>
      <w:b/>
      <w:sz w:val="32"/>
      <w:szCs w:val="20"/>
      <w:lang w:val="de-DE" w:eastAsia="de-DE"/>
    </w:rPr>
  </w:style>
  <w:style w:type="paragraph" w:customStyle="1" w:styleId="Textkrper1">
    <w:name w:val="Textkörper 1"/>
    <w:basedOn w:val="StandardWeb"/>
    <w:link w:val="Textkrper1Zchn"/>
    <w:locked/>
    <w:rsid w:val="00302F58"/>
    <w:pPr>
      <w:tabs>
        <w:tab w:val="left" w:pos="1418"/>
      </w:tabs>
      <w:suppressAutoHyphens w:val="0"/>
      <w:overflowPunct w:val="0"/>
      <w:autoSpaceDE w:val="0"/>
      <w:autoSpaceDN w:val="0"/>
      <w:adjustRightInd w:val="0"/>
      <w:spacing w:after="240"/>
      <w:ind w:left="567"/>
      <w:textAlignment w:val="baseline"/>
    </w:pPr>
    <w:rPr>
      <w:rFonts w:ascii="Arial" w:hAnsi="Arial"/>
      <w:sz w:val="20"/>
      <w:szCs w:val="22"/>
      <w:lang w:eastAsia="de-DE"/>
    </w:rPr>
  </w:style>
  <w:style w:type="character" w:customStyle="1" w:styleId="Textkrper1Zchn">
    <w:name w:val="Textkörper 1 Zchn"/>
    <w:basedOn w:val="Absatz-Standardschriftart"/>
    <w:link w:val="Textkrper1"/>
    <w:rsid w:val="00302F58"/>
    <w:rPr>
      <w:sz w:val="20"/>
      <w:szCs w:val="22"/>
      <w:lang w:eastAsia="de-DE"/>
    </w:rPr>
  </w:style>
  <w:style w:type="paragraph" w:styleId="StandardWeb">
    <w:name w:val="Normal (Web)"/>
    <w:basedOn w:val="Standard"/>
    <w:locked/>
    <w:rsid w:val="00302F58"/>
    <w:rPr>
      <w:rFonts w:ascii="Times New Roman" w:hAnsi="Times New Roman"/>
      <w:sz w:val="24"/>
    </w:rPr>
  </w:style>
  <w:style w:type="paragraph" w:customStyle="1" w:styleId="FormatvorlageDBTextC1">
    <w:name w:val="Formatvorlage DB Text C1"/>
    <w:basedOn w:val="DBTextC"/>
    <w:locked/>
    <w:rsid w:val="00302F58"/>
    <w:pPr>
      <w:jc w:val="center"/>
    </w:pPr>
    <w:rPr>
      <w:szCs w:val="20"/>
    </w:rPr>
  </w:style>
  <w:style w:type="paragraph" w:styleId="Kopfzeile">
    <w:name w:val="header"/>
    <w:basedOn w:val="Standard"/>
    <w:link w:val="KopfzeileZchn"/>
    <w:rsid w:val="006C0F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FA0"/>
    <w:rPr>
      <w:sz w:val="22"/>
    </w:rPr>
  </w:style>
  <w:style w:type="character" w:styleId="Fett">
    <w:name w:val="Strong"/>
    <w:basedOn w:val="Absatz-Standardschriftart"/>
    <w:qFormat/>
    <w:rsid w:val="00C90FA8"/>
    <w:rPr>
      <w:b/>
      <w:bCs/>
    </w:rPr>
  </w:style>
  <w:style w:type="paragraph" w:customStyle="1" w:styleId="DBTextC1">
    <w:name w:val="DB Text C1"/>
    <w:basedOn w:val="DBTextC"/>
    <w:rsid w:val="00464549"/>
    <w:pPr>
      <w:jc w:val="center"/>
    </w:pPr>
    <w:rPr>
      <w:szCs w:val="20"/>
    </w:rPr>
  </w:style>
  <w:style w:type="paragraph" w:customStyle="1" w:styleId="DBTextD">
    <w:name w:val="DB Text D"/>
    <w:basedOn w:val="DBTextC"/>
    <w:rsid w:val="00464549"/>
    <w:pPr>
      <w:jc w:val="center"/>
    </w:pPr>
    <w:rPr>
      <w:sz w:val="12"/>
      <w:szCs w:val="12"/>
    </w:rPr>
  </w:style>
  <w:style w:type="paragraph" w:customStyle="1" w:styleId="DBTextC-Kursiv-Zentriert">
    <w:name w:val="DB Text C-Kursiv-Zentriert"/>
    <w:basedOn w:val="DBTextC"/>
    <w:rsid w:val="00464549"/>
    <w:pPr>
      <w:jc w:val="center"/>
    </w:pPr>
    <w:rPr>
      <w:i/>
      <w:iCs/>
      <w:szCs w:val="20"/>
    </w:rPr>
  </w:style>
  <w:style w:type="paragraph" w:customStyle="1" w:styleId="DBTextC-Links">
    <w:name w:val="DB Text C-Links"/>
    <w:basedOn w:val="DBTextC"/>
    <w:rsid w:val="00464549"/>
    <w:pPr>
      <w:jc w:val="left"/>
    </w:pPr>
    <w:rPr>
      <w:szCs w:val="20"/>
    </w:rPr>
  </w:style>
  <w:style w:type="paragraph" w:customStyle="1" w:styleId="DBTextC-Zentriert">
    <w:name w:val="DB Text C-Zentriert"/>
    <w:basedOn w:val="DBTextC"/>
    <w:rsid w:val="00464549"/>
    <w:pPr>
      <w:jc w:val="center"/>
    </w:pPr>
    <w:rPr>
      <w:szCs w:val="20"/>
    </w:rPr>
  </w:style>
  <w:style w:type="paragraph" w:customStyle="1" w:styleId="DBFusszeile">
    <w:name w:val="DB Fusszeile"/>
    <w:basedOn w:val="Standard"/>
    <w:rsid w:val="00464549"/>
    <w:pPr>
      <w:spacing w:after="0"/>
      <w:jc w:val="right"/>
    </w:pPr>
    <w:rPr>
      <w:sz w:val="12"/>
      <w:szCs w:val="20"/>
    </w:rPr>
  </w:style>
  <w:style w:type="paragraph" w:customStyle="1" w:styleId="DBFusszeile2">
    <w:name w:val="DB Fusszeile 2"/>
    <w:basedOn w:val="Standard"/>
    <w:rsid w:val="00464549"/>
    <w:pPr>
      <w:spacing w:after="0"/>
      <w:jc w:val="right"/>
    </w:pPr>
    <w:rPr>
      <w:sz w:val="16"/>
      <w:szCs w:val="20"/>
    </w:rPr>
  </w:style>
  <w:style w:type="paragraph" w:customStyle="1" w:styleId="InhaltsverzeichnisletzteZeile">
    <w:name w:val="Inhaltsverzeichnis letzte Zeile"/>
    <w:basedOn w:val="Textkrper1"/>
    <w:rsid w:val="004162CE"/>
    <w:pPr>
      <w:ind w:left="0"/>
    </w:pPr>
    <w:rPr>
      <w:b/>
      <w:bCs/>
      <w:i/>
      <w:iCs/>
      <w:sz w:val="18"/>
      <w:szCs w:val="20"/>
    </w:rPr>
  </w:style>
  <w:style w:type="paragraph" w:customStyle="1" w:styleId="Kopfzeile2">
    <w:name w:val="Kopfzeile 2"/>
    <w:basedOn w:val="Standard"/>
    <w:rsid w:val="004162CE"/>
    <w:pPr>
      <w:pBdr>
        <w:bottom w:val="single" w:sz="4" w:space="1" w:color="auto"/>
      </w:pBdr>
      <w:tabs>
        <w:tab w:val="right" w:pos="9214"/>
      </w:tabs>
    </w:pPr>
  </w:style>
  <w:style w:type="paragraph" w:styleId="NurText">
    <w:name w:val="Plain Text"/>
    <w:basedOn w:val="Standard"/>
    <w:link w:val="NurTextZchn"/>
    <w:uiPriority w:val="99"/>
    <w:unhideWhenUsed/>
    <w:locked/>
    <w:rsid w:val="00A97555"/>
    <w:pPr>
      <w:suppressAutoHyphens w:val="0"/>
      <w:spacing w:after="0"/>
      <w:jc w:val="left"/>
    </w:pPr>
    <w:rPr>
      <w:rFonts w:eastAsiaTheme="minorHAnsi" w:cstheme="minorBidi"/>
      <w:color w:val="000000" w:themeColor="text1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97555"/>
    <w:rPr>
      <w:rFonts w:eastAsiaTheme="minorHAnsi" w:cstheme="minorBidi"/>
      <w:color w:val="000000" w:themeColor="text1"/>
      <w:sz w:val="20"/>
      <w:szCs w:val="21"/>
      <w:lang w:eastAsia="en-US"/>
    </w:rPr>
  </w:style>
  <w:style w:type="paragraph" w:customStyle="1" w:styleId="Firmenname">
    <w:name w:val="Firmenname"/>
    <w:basedOn w:val="Standard"/>
    <w:rsid w:val="00A97555"/>
    <w:pPr>
      <w:suppressAutoHyphens w:val="0"/>
      <w:spacing w:before="240" w:after="80" w:line="320" w:lineRule="atLeast"/>
      <w:ind w:hanging="68"/>
    </w:pPr>
    <w:rPr>
      <w:rFonts w:ascii="Century Gothic" w:hAnsi="Century Gothic"/>
      <w:b/>
      <w:bCs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locked/>
    <w:rsid w:val="005B4A5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F7EAD"/>
    <w:rPr>
      <w:b/>
      <w:caps/>
      <w:sz w:val="28"/>
    </w:rPr>
  </w:style>
  <w:style w:type="character" w:customStyle="1" w:styleId="berschrift6Zchn">
    <w:name w:val="Überschrift 6 Zchn"/>
    <w:basedOn w:val="Absatz-Standardschriftart"/>
    <w:link w:val="berschrift6"/>
    <w:rsid w:val="003B507A"/>
    <w:rPr>
      <w:b/>
      <w:sz w:val="22"/>
      <w:szCs w:val="22"/>
    </w:rPr>
  </w:style>
  <w:style w:type="character" w:customStyle="1" w:styleId="Textmarke">
    <w:name w:val="Textmarke"/>
    <w:rsid w:val="003B507A"/>
    <w:rPr>
      <w:color w:val="0000FF"/>
    </w:rPr>
  </w:style>
  <w:style w:type="table" w:styleId="Gitternetztabelle5dunkelAkzent3">
    <w:name w:val="Grid Table 5 Dark Accent 3"/>
    <w:basedOn w:val="NormaleTabelle"/>
    <w:uiPriority w:val="50"/>
    <w:rsid w:val="00191D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28abl\AppData\Local\Microsoft\Windows\INetCache\Content.Outlook\YI0VSN3P\Pr&#252;fprotokoll%20Pflaster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2139-ACCF-4764-BC83-EFE2E8E7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C:\Users\lanm28abl\AppData\Local\Microsoft\Windows\INetCache\Content.Outlook\YI0VSN3P\Prüfprotokoll Pflasterer.dotx</Template>
  <TotalTime>0</TotalTime>
  <Pages>2</Pages>
  <Words>834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DOKUMENTART-Inhalt-XXXX-XX-XX</vt:lpstr>
    </vt:vector>
  </TitlesOfParts>
  <Company>HP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DOKUMENTART-Inhalt-XXXX-XX-XX</dc:title>
  <dc:creator>Ablinger Wolfgang</dc:creator>
  <cp:lastModifiedBy>Mario Tomasek</cp:lastModifiedBy>
  <cp:revision>2</cp:revision>
  <cp:lastPrinted>2023-06-26T07:58:00Z</cp:lastPrinted>
  <dcterms:created xsi:type="dcterms:W3CDTF">2023-06-26T07:59:00Z</dcterms:created>
  <dcterms:modified xsi:type="dcterms:W3CDTF">2023-06-26T07:59:00Z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